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AA" w:rsidRPr="00B92111" w:rsidRDefault="007159AA" w:rsidP="00A23D5D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dqt7m27rg71w0.cloudfront.net/wp-content/uploads/2017/08/03083447/Cool_SB-copy.png" style="position:absolute;left:0;text-align:left;margin-left:372pt;margin-top:-29.95pt;width:96.25pt;height:96.2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EB26CF">
        <w:rPr>
          <w:b/>
          <w:bCs/>
          <w:sz w:val="32"/>
          <w:szCs w:val="32"/>
        </w:rPr>
        <w:t>Treasure Hunt</w:t>
      </w:r>
    </w:p>
    <w:p w:rsidR="007159AA" w:rsidRDefault="007159AA" w:rsidP="00EB26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COOL!</w:t>
      </w:r>
    </w:p>
    <w:p w:rsidR="007159AA" w:rsidRDefault="007159AA" w:rsidP="00F35A32">
      <w:pPr>
        <w:pStyle w:val="ListParagraph"/>
      </w:pPr>
    </w:p>
    <w:p w:rsidR="007159AA" w:rsidRDefault="007159AA" w:rsidP="00320D88">
      <w:pPr>
        <w:pStyle w:val="ListParagraph"/>
        <w:numPr>
          <w:ilvl w:val="0"/>
          <w:numId w:val="3"/>
        </w:numPr>
        <w:spacing w:after="0"/>
      </w:pPr>
      <w:r>
        <w:rPr>
          <w:lang w:val="en-GB"/>
        </w:rPr>
        <w:t>Translate</w:t>
      </w:r>
      <w:r>
        <w:t xml:space="preserve"> the words and the instructions.</w:t>
      </w:r>
      <w:r w:rsidRPr="00B16BAC">
        <w:rPr>
          <w:rtl/>
        </w:rPr>
        <w:t xml:space="preserve"> </w:t>
      </w:r>
    </w:p>
    <w:p w:rsidR="007159AA" w:rsidRDefault="007159AA" w:rsidP="0095773E">
      <w:pPr>
        <w:ind w:left="360" w:firstLine="360"/>
      </w:pPr>
      <w:r>
        <w:rPr>
          <w:rFonts w:hint="cs"/>
          <w:rtl/>
        </w:rPr>
        <w:t>העתיקו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התרדום</w:t>
      </w:r>
      <w:r>
        <w:rPr>
          <w:rtl/>
        </w:rPr>
        <w:t xml:space="preserve"> </w:t>
      </w:r>
      <w:r>
        <w:rPr>
          <w:rFonts w:hint="cs"/>
          <w:rtl/>
        </w:rPr>
        <w:t>למילים</w:t>
      </w:r>
      <w:r>
        <w:rPr>
          <w:rtl/>
        </w:rPr>
        <w:t xml:space="preserve"> </w:t>
      </w:r>
      <w:r>
        <w:rPr>
          <w:rFonts w:hint="cs"/>
          <w:rtl/>
        </w:rPr>
        <w:t>ולהוראות</w:t>
      </w:r>
      <w:r>
        <w:rPr>
          <w:rtl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2"/>
        <w:gridCol w:w="4674"/>
      </w:tblGrid>
      <w:tr w:rsidR="007159AA" w:rsidRPr="0057251E" w:rsidTr="0057251E">
        <w:tc>
          <w:tcPr>
            <w:tcW w:w="4182" w:type="dxa"/>
          </w:tcPr>
          <w:p w:rsidR="007159AA" w:rsidRPr="0057251E" w:rsidRDefault="007159AA" w:rsidP="0057251E">
            <w:pPr>
              <w:spacing w:after="0" w:line="240" w:lineRule="auto"/>
              <w:jc w:val="center"/>
              <w:rPr>
                <w:b/>
                <w:bCs/>
              </w:rPr>
            </w:pPr>
            <w:r w:rsidRPr="0057251E">
              <w:rPr>
                <w:b/>
                <w:bCs/>
              </w:rPr>
              <w:t>Page 14</w:t>
            </w:r>
          </w:p>
        </w:tc>
        <w:tc>
          <w:tcPr>
            <w:tcW w:w="4674" w:type="dxa"/>
          </w:tcPr>
          <w:p w:rsidR="007159AA" w:rsidRPr="0057251E" w:rsidRDefault="007159AA" w:rsidP="0057251E">
            <w:pPr>
              <w:spacing w:after="0" w:line="240" w:lineRule="auto"/>
              <w:jc w:val="center"/>
              <w:rPr>
                <w:b/>
                <w:bCs/>
              </w:rPr>
            </w:pPr>
            <w:r w:rsidRPr="0057251E">
              <w:rPr>
                <w:b/>
                <w:bCs/>
              </w:rPr>
              <w:t>Page 15</w:t>
            </w:r>
          </w:p>
        </w:tc>
      </w:tr>
      <w:tr w:rsidR="007159AA" w:rsidRPr="0057251E" w:rsidTr="0057251E">
        <w:tc>
          <w:tcPr>
            <w:tcW w:w="4182" w:type="dxa"/>
          </w:tcPr>
          <w:p w:rsidR="007159AA" w:rsidRPr="0057251E" w:rsidRDefault="007159AA" w:rsidP="0057251E">
            <w:pPr>
              <w:spacing w:after="0" w:line="240" w:lineRule="auto"/>
            </w:pPr>
            <w:r w:rsidRPr="0057251E">
              <w:rPr>
                <w:rtl/>
              </w:rPr>
              <w:br/>
            </w:r>
            <w:r w:rsidRPr="0057251E">
              <w:t xml:space="preserve">example        </w:t>
            </w:r>
            <w:r w:rsidRPr="0057251E">
              <w:rPr>
                <w:rtl/>
              </w:rPr>
              <w:t xml:space="preserve"> </w:t>
            </w:r>
            <w:r w:rsidRPr="0057251E">
              <w:t xml:space="preserve"> ______________________</w:t>
            </w:r>
            <w:r w:rsidRPr="0057251E">
              <w:br/>
            </w: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 xml:space="preserve">page            </w:t>
            </w:r>
            <w:r w:rsidRPr="0057251E">
              <w:rPr>
                <w:rtl/>
              </w:rPr>
              <w:t xml:space="preserve">  </w:t>
            </w:r>
            <w:r w:rsidRPr="0057251E">
              <w:t xml:space="preserve">  ______________________</w:t>
            </w:r>
            <w:r w:rsidRPr="0057251E">
              <w:br/>
            </w: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capital letters ______________________</w:t>
            </w:r>
            <w:r w:rsidRPr="0057251E">
              <w:br/>
            </w: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 xml:space="preserve">remember    </w:t>
            </w:r>
            <w:r w:rsidRPr="0057251E">
              <w:rPr>
                <w:rtl/>
              </w:rPr>
              <w:t xml:space="preserve"> </w:t>
            </w:r>
            <w:r w:rsidRPr="0057251E">
              <w:t xml:space="preserve"> ______________________</w:t>
            </w:r>
          </w:p>
          <w:p w:rsidR="007159AA" w:rsidRPr="0057251E" w:rsidRDefault="007159AA" w:rsidP="0057251E">
            <w:pPr>
              <w:spacing w:after="0" w:line="240" w:lineRule="auto"/>
            </w:pPr>
          </w:p>
        </w:tc>
        <w:tc>
          <w:tcPr>
            <w:tcW w:w="4674" w:type="dxa"/>
          </w:tcPr>
          <w:p w:rsidR="007159AA" w:rsidRPr="0057251E" w:rsidRDefault="007159AA" w:rsidP="0057251E">
            <w:pPr>
              <w:spacing w:after="0" w:line="240" w:lineRule="auto"/>
              <w:rPr>
                <w:rtl/>
              </w:rPr>
            </w:pP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Add a word to each group.</w:t>
            </w:r>
            <w:r w:rsidRPr="0057251E">
              <w:br/>
              <w:t>______________________________________</w:t>
            </w:r>
          </w:p>
          <w:p w:rsidR="007159AA" w:rsidRPr="0057251E" w:rsidRDefault="007159AA" w:rsidP="0057251E">
            <w:pPr>
              <w:spacing w:after="0" w:line="240" w:lineRule="auto"/>
              <w:rPr>
                <w:rtl/>
              </w:rPr>
            </w:pP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Match the words to the pictures.</w:t>
            </w:r>
            <w:r w:rsidRPr="0057251E">
              <w:br/>
              <w:t>______________________________________</w:t>
            </w:r>
          </w:p>
          <w:p w:rsidR="007159AA" w:rsidRPr="0057251E" w:rsidRDefault="007159AA" w:rsidP="0057251E">
            <w:pPr>
              <w:spacing w:after="0" w:line="240" w:lineRule="auto"/>
              <w:rPr>
                <w:rtl/>
              </w:rPr>
            </w:pP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Do as many as you can.</w:t>
            </w: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______________________________________</w:t>
            </w:r>
          </w:p>
          <w:p w:rsidR="007159AA" w:rsidRPr="0057251E" w:rsidRDefault="007159AA" w:rsidP="0057251E">
            <w:pPr>
              <w:spacing w:after="0" w:line="240" w:lineRule="auto"/>
              <w:rPr>
                <w:rtl/>
              </w:rPr>
            </w:pP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Remember to use capital letters.</w:t>
            </w:r>
          </w:p>
          <w:p w:rsidR="007159AA" w:rsidRPr="0057251E" w:rsidRDefault="007159AA" w:rsidP="0057251E">
            <w:pPr>
              <w:spacing w:after="0" w:line="240" w:lineRule="auto"/>
            </w:pPr>
            <w:r w:rsidRPr="0057251E">
              <w:t>______________________________________</w:t>
            </w:r>
            <w:r w:rsidRPr="0057251E">
              <w:br/>
            </w:r>
          </w:p>
        </w:tc>
      </w:tr>
    </w:tbl>
    <w:p w:rsidR="007159AA" w:rsidRDefault="007159AA" w:rsidP="00B16BAC">
      <w:pPr>
        <w:pStyle w:val="ListParagraph"/>
      </w:pPr>
    </w:p>
    <w:p w:rsidR="007159AA" w:rsidRDefault="007159AA" w:rsidP="00320D88">
      <w:pPr>
        <w:pStyle w:val="ListParagraph"/>
        <w:numPr>
          <w:ilvl w:val="0"/>
          <w:numId w:val="3"/>
        </w:numPr>
        <w:spacing w:after="0"/>
      </w:pPr>
      <w:r>
        <w:rPr>
          <w:rtl/>
        </w:rPr>
        <w:t xml:space="preserve"> </w:t>
      </w:r>
      <w:r>
        <w:t xml:space="preserve">Page 22. Choose the correct word. </w:t>
      </w:r>
      <w:r>
        <w:rPr>
          <w:rtl/>
        </w:rPr>
        <w:t xml:space="preserve"> </w:t>
      </w:r>
    </w:p>
    <w:p w:rsidR="007159AA" w:rsidRDefault="007159AA" w:rsidP="00320D88">
      <w:pPr>
        <w:ind w:firstLine="720"/>
      </w:pPr>
      <w:r>
        <w:rPr>
          <w:rFonts w:hint="cs"/>
          <w:rtl/>
        </w:rPr>
        <w:t>עמוד</w:t>
      </w:r>
      <w:r>
        <w:rPr>
          <w:rtl/>
        </w:rPr>
        <w:t xml:space="preserve"> 22.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rPr>
          <w:rFonts w:hint="cs"/>
          <w:rtl/>
        </w:rPr>
        <w:t>במילה</w:t>
      </w:r>
      <w:r>
        <w:rPr>
          <w:rtl/>
        </w:rPr>
        <w:t xml:space="preserve"> </w:t>
      </w:r>
      <w:r>
        <w:rPr>
          <w:rFonts w:hint="cs"/>
          <w:rtl/>
        </w:rPr>
        <w:t>המתאימה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להשלים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משפט</w:t>
      </w:r>
      <w:r>
        <w:rPr>
          <w:rtl/>
        </w:rPr>
        <w:t xml:space="preserve">. </w:t>
      </w:r>
    </w:p>
    <w:p w:rsidR="007159AA" w:rsidRDefault="007159AA" w:rsidP="00E2584A">
      <w:pPr>
        <w:pStyle w:val="ListParagraph"/>
        <w:numPr>
          <w:ilvl w:val="1"/>
          <w:numId w:val="3"/>
        </w:numPr>
      </w:pPr>
      <w:r>
        <w:t xml:space="preserve">Tom gets up at </w:t>
      </w:r>
      <w:r w:rsidRPr="00E2584A">
        <w:rPr>
          <w:b/>
          <w:bCs/>
        </w:rPr>
        <w:t>7:15</w:t>
      </w:r>
      <w:r>
        <w:t xml:space="preserve"> / </w:t>
      </w:r>
      <w:r w:rsidRPr="00E2584A">
        <w:rPr>
          <w:b/>
          <w:bCs/>
        </w:rPr>
        <w:t>8:00</w:t>
      </w:r>
      <w:r w:rsidRPr="00320D88">
        <w:t>.</w:t>
      </w:r>
    </w:p>
    <w:p w:rsidR="007159AA" w:rsidRDefault="007159AA" w:rsidP="00B16BAC">
      <w:pPr>
        <w:pStyle w:val="ListParagraph"/>
        <w:numPr>
          <w:ilvl w:val="1"/>
          <w:numId w:val="3"/>
        </w:numPr>
      </w:pPr>
      <w:r>
        <w:t xml:space="preserve">Tom feeds his </w:t>
      </w:r>
      <w:r w:rsidRPr="00E2584A">
        <w:rPr>
          <w:b/>
          <w:bCs/>
        </w:rPr>
        <w:t>cats</w:t>
      </w:r>
      <w:r>
        <w:t xml:space="preserve"> / </w:t>
      </w:r>
      <w:r w:rsidRPr="00E2584A">
        <w:rPr>
          <w:b/>
          <w:bCs/>
        </w:rPr>
        <w:t>rabbits</w:t>
      </w:r>
      <w:r w:rsidRPr="00320D88">
        <w:t>.</w:t>
      </w:r>
    </w:p>
    <w:p w:rsidR="007159AA" w:rsidRDefault="007159AA" w:rsidP="00B16BAC">
      <w:pPr>
        <w:pStyle w:val="ListParagraph"/>
        <w:numPr>
          <w:ilvl w:val="1"/>
          <w:numId w:val="3"/>
        </w:numPr>
      </w:pPr>
      <w:r>
        <w:t xml:space="preserve">He plays </w:t>
      </w:r>
      <w:r w:rsidRPr="00E2584A">
        <w:rPr>
          <w:b/>
          <w:bCs/>
        </w:rPr>
        <w:t>football</w:t>
      </w:r>
      <w:r>
        <w:t xml:space="preserve"> / </w:t>
      </w:r>
      <w:r w:rsidRPr="00E2584A">
        <w:rPr>
          <w:b/>
          <w:bCs/>
        </w:rPr>
        <w:t>tennis</w:t>
      </w:r>
      <w:r>
        <w:t>.</w:t>
      </w:r>
    </w:p>
    <w:p w:rsidR="007159AA" w:rsidRDefault="007159AA" w:rsidP="00B16BAC">
      <w:pPr>
        <w:pStyle w:val="ListParagraph"/>
        <w:numPr>
          <w:ilvl w:val="1"/>
          <w:numId w:val="3"/>
        </w:numPr>
      </w:pPr>
      <w:r>
        <w:t xml:space="preserve">He drinks </w:t>
      </w:r>
      <w:r w:rsidRPr="00E2584A">
        <w:rPr>
          <w:b/>
          <w:bCs/>
        </w:rPr>
        <w:t>tea</w:t>
      </w:r>
      <w:r>
        <w:t xml:space="preserve"> / </w:t>
      </w:r>
      <w:r w:rsidRPr="00E2584A">
        <w:rPr>
          <w:b/>
          <w:bCs/>
        </w:rPr>
        <w:t>milk</w:t>
      </w:r>
      <w:r>
        <w:t xml:space="preserve">. </w:t>
      </w:r>
      <w:r>
        <w:br/>
      </w:r>
    </w:p>
    <w:p w:rsidR="007159AA" w:rsidRDefault="007159AA" w:rsidP="00E2584A">
      <w:pPr>
        <w:pStyle w:val="ListParagraph"/>
        <w:numPr>
          <w:ilvl w:val="0"/>
          <w:numId w:val="3"/>
        </w:numPr>
      </w:pPr>
      <w:r>
        <w:t xml:space="preserve">Pages 68-69 and find: </w:t>
      </w:r>
    </w:p>
    <w:p w:rsidR="007159AA" w:rsidRDefault="007159AA" w:rsidP="009618E2">
      <w:pPr>
        <w:pStyle w:val="ListParagraph"/>
        <w:contextualSpacing w:val="0"/>
      </w:pPr>
      <w:r>
        <w:rPr>
          <w:rFonts w:hint="cs"/>
          <w:rtl/>
        </w:rPr>
        <w:t>מצאו</w:t>
      </w:r>
      <w:r>
        <w:rPr>
          <w:rtl/>
        </w:rPr>
        <w:t xml:space="preserve"> </w:t>
      </w:r>
      <w:r>
        <w:rPr>
          <w:rFonts w:hint="cs"/>
          <w:rtl/>
        </w:rPr>
        <w:t>בעמודים</w:t>
      </w:r>
      <w:r>
        <w:rPr>
          <w:rtl/>
        </w:rPr>
        <w:t xml:space="preserve">  68-69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הדברים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 xml:space="preserve">: </w:t>
      </w:r>
    </w:p>
    <w:p w:rsidR="007159AA" w:rsidRDefault="007159AA" w:rsidP="00320D88">
      <w:pPr>
        <w:pStyle w:val="ListParagraph"/>
        <w:numPr>
          <w:ilvl w:val="1"/>
          <w:numId w:val="3"/>
        </w:numPr>
      </w:pPr>
      <w:r>
        <w:t xml:space="preserve">2 red fruits </w:t>
      </w:r>
      <w:r>
        <w:tab/>
        <w:t xml:space="preserve">         _________________     _________________</w:t>
      </w:r>
    </w:p>
    <w:p w:rsidR="007159AA" w:rsidRDefault="007159AA" w:rsidP="00320D88">
      <w:pPr>
        <w:pStyle w:val="ListParagraph"/>
        <w:numPr>
          <w:ilvl w:val="1"/>
          <w:numId w:val="3"/>
        </w:numPr>
      </w:pPr>
      <w:r>
        <w:t>1 green vegetable     _________________</w:t>
      </w:r>
      <w:r>
        <w:tab/>
      </w:r>
    </w:p>
    <w:p w:rsidR="007159AA" w:rsidRDefault="007159AA" w:rsidP="00320D88">
      <w:pPr>
        <w:pStyle w:val="ListParagraph"/>
        <w:numPr>
          <w:ilvl w:val="1"/>
          <w:numId w:val="3"/>
        </w:numPr>
      </w:pPr>
      <w:r>
        <w:t>1 purple fruit</w:t>
      </w:r>
      <w:r>
        <w:tab/>
        <w:t xml:space="preserve">        _________________</w:t>
      </w:r>
    </w:p>
    <w:p w:rsidR="007159AA" w:rsidRDefault="007159AA" w:rsidP="00320D88">
      <w:pPr>
        <w:pStyle w:val="ListParagraph"/>
        <w:numPr>
          <w:ilvl w:val="1"/>
          <w:numId w:val="3"/>
        </w:numPr>
      </w:pPr>
      <w:r>
        <w:t>3 white vegetables    _________________     _________________    ________________</w:t>
      </w:r>
      <w:r>
        <w:br/>
      </w:r>
    </w:p>
    <w:p w:rsidR="007159AA" w:rsidRDefault="007159AA" w:rsidP="009618E2">
      <w:pPr>
        <w:pStyle w:val="ListParagraph"/>
        <w:numPr>
          <w:ilvl w:val="0"/>
          <w:numId w:val="3"/>
        </w:numPr>
        <w:spacing w:after="0"/>
      </w:pPr>
      <w:r>
        <w:t xml:space="preserve">Page 94. Complete the sentence. </w:t>
      </w:r>
    </w:p>
    <w:p w:rsidR="007159AA" w:rsidRDefault="007159AA" w:rsidP="009618E2">
      <w:pPr>
        <w:ind w:firstLine="720"/>
        <w:contextualSpacing/>
      </w:pPr>
      <w:r>
        <w:rPr>
          <w:rFonts w:hint="cs"/>
          <w:rtl/>
        </w:rPr>
        <w:t>עמוד</w:t>
      </w:r>
      <w:r>
        <w:rPr>
          <w:rtl/>
        </w:rPr>
        <w:t xml:space="preserve"> 94. </w:t>
      </w:r>
      <w:r>
        <w:rPr>
          <w:rFonts w:hint="cs"/>
          <w:rtl/>
        </w:rPr>
        <w:t>השלמו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המשפט</w:t>
      </w:r>
      <w:r>
        <w:rPr>
          <w:rtl/>
        </w:rPr>
        <w:t xml:space="preserve">. </w:t>
      </w:r>
      <w:r>
        <w:br/>
      </w:r>
    </w:p>
    <w:p w:rsidR="007159AA" w:rsidRDefault="007159AA" w:rsidP="009618E2">
      <w:pPr>
        <w:ind w:left="720"/>
        <w:contextualSpacing/>
      </w:pPr>
      <w:r>
        <w:t>Yael Arad was the first ____________________________________________.</w:t>
      </w:r>
      <w:r>
        <w:br/>
      </w:r>
    </w:p>
    <w:p w:rsidR="007159AA" w:rsidRDefault="007159AA">
      <w:r>
        <w:br w:type="page"/>
      </w:r>
    </w:p>
    <w:p w:rsidR="007159AA" w:rsidRDefault="007159AA" w:rsidP="00A23D5D">
      <w:pPr>
        <w:pStyle w:val="ListParagraph"/>
        <w:numPr>
          <w:ilvl w:val="0"/>
          <w:numId w:val="3"/>
        </w:numPr>
      </w:pPr>
      <w:r>
        <w:t>Page 108. Answer the questions.</w:t>
      </w:r>
    </w:p>
    <w:p w:rsidR="007159AA" w:rsidRDefault="007159AA" w:rsidP="009618E2">
      <w:pPr>
        <w:pStyle w:val="ListParagraph"/>
      </w:pPr>
      <w:r>
        <w:rPr>
          <w:rtl/>
        </w:rP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108. </w:t>
      </w:r>
      <w:r>
        <w:rPr>
          <w:rFonts w:hint="cs"/>
          <w:rtl/>
        </w:rPr>
        <w:t>ענו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השאלות</w:t>
      </w:r>
      <w:r>
        <w:rPr>
          <w:rtl/>
        </w:rPr>
        <w:t xml:space="preserve">. </w:t>
      </w:r>
    </w:p>
    <w:p w:rsidR="007159AA" w:rsidRDefault="007159AA" w:rsidP="009618E2">
      <w:pPr>
        <w:pStyle w:val="ListParagraph"/>
        <w:ind w:left="1440"/>
      </w:pPr>
    </w:p>
    <w:p w:rsidR="007159AA" w:rsidRDefault="007159AA" w:rsidP="009618E2">
      <w:pPr>
        <w:pStyle w:val="ListParagraph"/>
        <w:numPr>
          <w:ilvl w:val="1"/>
          <w:numId w:val="3"/>
        </w:numPr>
      </w:pPr>
      <w:r>
        <w:t>How did people listen to music in the 1940’s?</w:t>
      </w:r>
      <w:r>
        <w:br/>
        <w:t>____________________________________________</w:t>
      </w:r>
      <w:r>
        <w:rPr>
          <w:rtl/>
        </w:rPr>
        <w:br/>
      </w:r>
    </w:p>
    <w:p w:rsidR="007159AA" w:rsidRDefault="007159AA" w:rsidP="009618E2">
      <w:pPr>
        <w:pStyle w:val="ListParagraph"/>
        <w:numPr>
          <w:ilvl w:val="1"/>
          <w:numId w:val="3"/>
        </w:numPr>
      </w:pPr>
      <w:r>
        <w:t>How do people listen to music today?</w:t>
      </w:r>
      <w:r>
        <w:br/>
        <w:t>____________________________________________</w:t>
      </w:r>
    </w:p>
    <w:p w:rsidR="007159AA" w:rsidRDefault="007159AA" w:rsidP="009618E2">
      <w:pPr>
        <w:pStyle w:val="ListParagraph"/>
        <w:ind w:left="1440"/>
      </w:pPr>
    </w:p>
    <w:p w:rsidR="007159AA" w:rsidRDefault="007159AA" w:rsidP="009618E2">
      <w:pPr>
        <w:pStyle w:val="ListParagraph"/>
        <w:ind w:left="1440"/>
      </w:pPr>
    </w:p>
    <w:p w:rsidR="007159AA" w:rsidRDefault="007159AA" w:rsidP="00E2584A">
      <w:pPr>
        <w:pStyle w:val="ListParagraph"/>
        <w:numPr>
          <w:ilvl w:val="0"/>
          <w:numId w:val="3"/>
        </w:numPr>
      </w:pPr>
      <w:r>
        <w:t>Page 212. Write the years and how people listened to music.</w:t>
      </w:r>
    </w:p>
    <w:p w:rsidR="007159AA" w:rsidRDefault="007159AA" w:rsidP="006B3553">
      <w:pPr>
        <w:pStyle w:val="ListParagraph"/>
      </w:pPr>
      <w: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212. </w:t>
      </w:r>
      <w:r>
        <w:rPr>
          <w:rFonts w:hint="cs"/>
          <w:rtl/>
        </w:rPr>
        <w:t>כיתבו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השנים</w:t>
      </w:r>
      <w:r>
        <w:rPr>
          <w:rtl/>
        </w:rPr>
        <w:t xml:space="preserve"> </w:t>
      </w:r>
      <w:r>
        <w:rPr>
          <w:rFonts w:hint="cs"/>
          <w:rtl/>
        </w:rPr>
        <w:t>וכיצד</w:t>
      </w:r>
      <w:r>
        <w:rPr>
          <w:rtl/>
        </w:rPr>
        <w:t xml:space="preserve"> </w:t>
      </w:r>
      <w:r>
        <w:rPr>
          <w:rFonts w:hint="cs"/>
          <w:rtl/>
        </w:rPr>
        <w:t>אנשים</w:t>
      </w:r>
      <w:r>
        <w:rPr>
          <w:rtl/>
        </w:rPr>
        <w:t xml:space="preserve"> </w:t>
      </w:r>
      <w:r>
        <w:rPr>
          <w:rFonts w:hint="cs"/>
          <w:rtl/>
        </w:rPr>
        <w:t>האזינו</w:t>
      </w:r>
      <w:r>
        <w:rPr>
          <w:rtl/>
        </w:rPr>
        <w:t xml:space="preserve"> </w:t>
      </w:r>
      <w:r>
        <w:rPr>
          <w:rFonts w:hint="cs"/>
          <w:rtl/>
        </w:rPr>
        <w:t>למוסיקה</w:t>
      </w:r>
      <w:r>
        <w:rPr>
          <w:rtl/>
        </w:rPr>
        <w:t xml:space="preserve"> </w:t>
      </w:r>
      <w:r>
        <w:rPr>
          <w:rFonts w:hint="cs"/>
          <w:rtl/>
        </w:rPr>
        <w:t>ליד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תמונה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הדוגמה</w:t>
      </w:r>
      <w:r>
        <w:rPr>
          <w:rtl/>
        </w:rPr>
        <w:t>.</w:t>
      </w:r>
    </w:p>
    <w:p w:rsidR="007159AA" w:rsidRDefault="007159AA" w:rsidP="00F55B1E">
      <w:pPr>
        <w:pStyle w:val="ListParagraph"/>
      </w:pPr>
    </w:p>
    <w:p w:rsidR="007159AA" w:rsidRDefault="007159AA" w:rsidP="00F55B1E">
      <w:pPr>
        <w:pStyle w:val="ListParagraph"/>
      </w:pPr>
      <w:r w:rsidRPr="006F20FC">
        <w:rPr>
          <w:noProof/>
        </w:rPr>
        <w:pict>
          <v:shape id="Picture 5" o:spid="_x0000_i1027" type="#_x0000_t75" alt="http://kotarimagesstg.cet.ac.il/CropDownload.ashx?gPageToken=c112c5dc-b81a-4d35-8f7c-04f7e302101e&amp;v=13&amp;nSizeStep=7&amp;nTop=774&amp;nLeft=50&amp;nWidth=140&amp;nHeight=226" style="width:48pt;height:76.5pt;visibility:visible">
            <v:imagedata r:id="rId8" o:title=""/>
          </v:shape>
        </w:pict>
      </w:r>
      <w:r>
        <w:t xml:space="preserve">                          </w:t>
      </w:r>
      <w:r>
        <w:rPr>
          <w:noProof/>
        </w:rPr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width:45.45pt;height:287.85pt;rotation:9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7159AA" w:rsidRPr="0057251E" w:rsidRDefault="007159AA" w:rsidP="00D93052">
                  <w:pPr>
                    <w:rPr>
                      <w:color w:val="948A54"/>
                    </w:rPr>
                  </w:pPr>
                </w:p>
              </w:txbxContent>
            </v:textbox>
            <w10:anchorlock/>
          </v:shape>
        </w:pict>
      </w:r>
    </w:p>
    <w:p w:rsidR="007159AA" w:rsidRDefault="007159AA" w:rsidP="00F55B1E">
      <w:pPr>
        <w:pStyle w:val="ListParagraph"/>
      </w:pPr>
      <w:r w:rsidRPr="006F20FC">
        <w:rPr>
          <w:noProof/>
        </w:rPr>
        <w:pict>
          <v:shape id="Picture 7" o:spid="_x0000_i1031" type="#_x0000_t75" alt="http://kotarimagesstg.cet.ac.il/CropDownload.ashx?gPageToken=c112c5dc-b81a-4d35-8f7c-04f7e302101e&amp;v=13&amp;nSizeStep=7&amp;nTop=511&amp;nLeft=715&amp;nWidth=161&amp;nHeight=174" style="width:66.75pt;height:1in;visibility:visible">
            <v:imagedata r:id="rId9" o:title=""/>
          </v:shape>
        </w:pict>
      </w:r>
      <w:r>
        <w:t xml:space="preserve">                  </w:t>
      </w:r>
      <w:r>
        <w:rPr>
          <w:noProof/>
        </w:rPr>
      </w:r>
      <w:r>
        <w:rPr>
          <w:noProof/>
        </w:rPr>
        <w:pict>
          <v:shape id="_x0000_s1028" type="#_x0000_t185" style="width:45.45pt;height:287.85pt;rotation:9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7159AA" w:rsidRPr="0057251E" w:rsidRDefault="007159AA" w:rsidP="00F55B1E">
                  <w:pPr>
                    <w:jc w:val="center"/>
                    <w:rPr>
                      <w:b/>
                      <w:bCs/>
                      <w:color w:val="948A54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br/>
      </w:r>
      <w:r w:rsidRPr="006F20FC">
        <w:rPr>
          <w:noProof/>
        </w:rPr>
        <w:pict>
          <v:shape id="Picture 4" o:spid="_x0000_i1035" type="#_x0000_t75" alt="http://kotarimagesstg.cet.ac.il/CropDownload.ashx?gPageToken=c112c5dc-b81a-4d35-8f7c-04f7e302101e&amp;v=13&amp;nSizeStep=7&amp;nTop=303&amp;nLeft=705&amp;nWidth=191&amp;nHeight=198" style="width:69pt;height:71.25pt;visibility:visible">
            <v:imagedata r:id="rId10" o:title=""/>
          </v:shape>
        </w:pict>
      </w:r>
      <w:r>
        <w:t xml:space="preserve">                 </w:t>
      </w:r>
      <w:r>
        <w:rPr>
          <w:noProof/>
        </w:rPr>
      </w:r>
      <w:r>
        <w:rPr>
          <w:noProof/>
        </w:rPr>
        <w:pict>
          <v:shape id="_x0000_s1029" type="#_x0000_t185" style="width:45.45pt;height:287.85pt;rotation:9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7159AA" w:rsidRPr="0057251E" w:rsidRDefault="007159AA" w:rsidP="00D93052">
                  <w:pPr>
                    <w:jc w:val="center"/>
                    <w:rPr>
                      <w:i/>
                      <w:iCs/>
                      <w:color w:val="948A54"/>
                    </w:rPr>
                  </w:pPr>
                  <w:r w:rsidRPr="0057251E">
                    <w:rPr>
                      <w:b/>
                      <w:bCs/>
                      <w:color w:val="948A54"/>
                      <w:sz w:val="28"/>
                      <w:szCs w:val="28"/>
                    </w:rPr>
                    <w:t>1940’s – 1970’s - records</w:t>
                  </w:r>
                </w:p>
              </w:txbxContent>
            </v:textbox>
            <w10:anchorlock/>
          </v:shape>
        </w:pict>
      </w:r>
    </w:p>
    <w:p w:rsidR="007159AA" w:rsidRDefault="007159AA" w:rsidP="00F55B1E">
      <w:pPr>
        <w:pStyle w:val="ListParagraph"/>
      </w:pPr>
      <w:r w:rsidRPr="006F20FC">
        <w:rPr>
          <w:noProof/>
        </w:rPr>
        <w:pict>
          <v:shape id="Picture 6" o:spid="_x0000_i1039" type="#_x0000_t75" alt="http://kotarimagesstg.cet.ac.il/CropDownload.ashx?gPageToken=c112c5dc-b81a-4d35-8f7c-04f7e302101e&amp;v=13&amp;nSizeStep=7&amp;nTop=703&amp;nLeft=705&amp;nWidth=166&amp;nHeight=188" style="width:67.5pt;height:76.5pt;visibility:visible">
            <v:imagedata r:id="rId11" o:title=""/>
          </v:shape>
        </w:pict>
      </w:r>
      <w:r>
        <w:t xml:space="preserve">                 </w:t>
      </w:r>
      <w:r>
        <w:rPr>
          <w:noProof/>
        </w:rPr>
      </w:r>
      <w:r>
        <w:rPr>
          <w:noProof/>
        </w:rPr>
        <w:pict>
          <v:shape id="_x0000_s1030" type="#_x0000_t185" style="width:45.45pt;height:287.85pt;rotation:9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7159AA" w:rsidRPr="0057251E" w:rsidRDefault="007159AA" w:rsidP="00F55B1E">
                  <w:pPr>
                    <w:jc w:val="right"/>
                    <w:rPr>
                      <w:i/>
                      <w:iCs/>
                      <w:color w:val="948A54"/>
                    </w:rPr>
                  </w:pPr>
                </w:p>
              </w:txbxContent>
            </v:textbox>
            <w10:anchorlock/>
          </v:shape>
        </w:pict>
      </w:r>
    </w:p>
    <w:p w:rsidR="007159AA" w:rsidRDefault="007159AA" w:rsidP="00F55B1E">
      <w:pPr>
        <w:pStyle w:val="ListParagraph"/>
        <w:rPr>
          <w:rtl/>
        </w:rPr>
      </w:pPr>
    </w:p>
    <w:p w:rsidR="007159AA" w:rsidRDefault="007159AA" w:rsidP="00F55B1E">
      <w:pPr>
        <w:pStyle w:val="ListParagraph"/>
      </w:pPr>
    </w:p>
    <w:p w:rsidR="007159AA" w:rsidRDefault="007159AA" w:rsidP="00F55B1E">
      <w:pPr>
        <w:pStyle w:val="ListParagraph"/>
        <w:numPr>
          <w:ilvl w:val="0"/>
          <w:numId w:val="3"/>
        </w:numPr>
      </w:pPr>
      <w:r>
        <w:t>Pages 220-221. Complete the sentence.</w:t>
      </w:r>
    </w:p>
    <w:p w:rsidR="007159AA" w:rsidRDefault="007159AA" w:rsidP="006B3553">
      <w:pPr>
        <w:pStyle w:val="ListParagraph"/>
      </w:pPr>
      <w:r>
        <w:t xml:space="preserve"> </w:t>
      </w:r>
      <w:r>
        <w:rPr>
          <w:rFonts w:hint="cs"/>
          <w:rtl/>
        </w:rPr>
        <w:t>עמודים</w:t>
      </w:r>
      <w:r>
        <w:rPr>
          <w:rtl/>
        </w:rPr>
        <w:t xml:space="preserve"> 220-221. </w:t>
      </w:r>
      <w:r>
        <w:rPr>
          <w:rFonts w:hint="cs"/>
          <w:rtl/>
        </w:rPr>
        <w:t>השלמו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המשפט</w:t>
      </w:r>
      <w:r>
        <w:rPr>
          <w:rtl/>
        </w:rPr>
        <w:t>.</w:t>
      </w:r>
    </w:p>
    <w:p w:rsidR="007159AA" w:rsidRDefault="007159AA" w:rsidP="00A23D5D">
      <w:pPr>
        <w:pStyle w:val="ListParagraph"/>
        <w:ind w:left="1440"/>
        <w:rPr>
          <w:rtl/>
        </w:rPr>
      </w:pPr>
    </w:p>
    <w:p w:rsidR="007159AA" w:rsidRDefault="007159AA" w:rsidP="00F47483">
      <w:pPr>
        <w:pStyle w:val="ListParagraph"/>
        <w:ind w:left="1170"/>
      </w:pPr>
      <w:r>
        <w:t>Hiriya was a garbage dump</w:t>
      </w:r>
      <w:r>
        <w:rPr>
          <w:rtl/>
        </w:rPr>
        <w:t xml:space="preserve"> (</w:t>
      </w:r>
      <w:r>
        <w:rPr>
          <w:rFonts w:hint="cs"/>
          <w:rtl/>
        </w:rPr>
        <w:t>מזבלה</w:t>
      </w:r>
      <w:r>
        <w:rPr>
          <w:rtl/>
        </w:rPr>
        <w:t xml:space="preserve">) </w:t>
      </w:r>
      <w:r>
        <w:t>.</w:t>
      </w:r>
      <w:r>
        <w:rPr>
          <w:rtl/>
        </w:rPr>
        <w:t xml:space="preserve"> </w:t>
      </w:r>
      <w:r>
        <w:t>Today it is a green _______________.</w:t>
      </w:r>
      <w:r>
        <w:rPr>
          <w:rtl/>
        </w:rPr>
        <w:br/>
      </w:r>
    </w:p>
    <w:p w:rsidR="007159AA" w:rsidRDefault="007159AA">
      <w:r>
        <w:br w:type="page"/>
      </w:r>
    </w:p>
    <w:p w:rsidR="007159AA" w:rsidRDefault="007159AA" w:rsidP="00A23D5D">
      <w:pPr>
        <w:pStyle w:val="ListParagraph"/>
        <w:ind w:left="1440"/>
      </w:pPr>
    </w:p>
    <w:p w:rsidR="007159AA" w:rsidRDefault="007159AA" w:rsidP="00F55B1E">
      <w:pPr>
        <w:pStyle w:val="ListParagraph"/>
        <w:numPr>
          <w:ilvl w:val="0"/>
          <w:numId w:val="3"/>
        </w:numPr>
      </w:pPr>
      <w:r>
        <w:t>Page 160. Choose the correct answer.</w:t>
      </w:r>
    </w:p>
    <w:p w:rsidR="007159AA" w:rsidRDefault="007159AA" w:rsidP="006B3553">
      <w:pPr>
        <w:pStyle w:val="ListParagraph"/>
      </w:pPr>
      <w:r>
        <w:t xml:space="preserve"> </w:t>
      </w:r>
      <w:r>
        <w:rPr>
          <w:rFonts w:hint="cs"/>
          <w:rtl/>
        </w:rPr>
        <w:t>עמוד</w:t>
      </w:r>
      <w:r>
        <w:rPr>
          <w:rtl/>
        </w:rPr>
        <w:t xml:space="preserve"> 160.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התשובה</w:t>
      </w:r>
      <w:r>
        <w:rPr>
          <w:rtl/>
        </w:rPr>
        <w:t xml:space="preserve"> </w:t>
      </w:r>
      <w:r>
        <w:rPr>
          <w:rFonts w:hint="cs"/>
          <w:rtl/>
        </w:rPr>
        <w:t>הנכונה</w:t>
      </w:r>
      <w:r>
        <w:rPr>
          <w:rtl/>
        </w:rPr>
        <w:t>.</w:t>
      </w:r>
      <w:r>
        <w:br/>
      </w:r>
    </w:p>
    <w:p w:rsidR="007159AA" w:rsidRDefault="007159AA" w:rsidP="006B3553">
      <w:pPr>
        <w:pStyle w:val="ListParagraph"/>
      </w:pPr>
      <w:r>
        <w:t xml:space="preserve">Magic on Frost Street is a </w:t>
      </w:r>
      <w:r w:rsidRPr="00F55B1E">
        <w:rPr>
          <w:b/>
          <w:bCs/>
        </w:rPr>
        <w:t>play</w:t>
      </w:r>
      <w:r>
        <w:t xml:space="preserve"> / </w:t>
      </w:r>
      <w:r w:rsidRPr="00F55B1E">
        <w:rPr>
          <w:b/>
          <w:bCs/>
        </w:rPr>
        <w:t>story</w:t>
      </w:r>
      <w:r>
        <w:t xml:space="preserve"> / </w:t>
      </w:r>
      <w:r w:rsidRPr="00F55B1E">
        <w:rPr>
          <w:b/>
          <w:bCs/>
        </w:rPr>
        <w:t>comic</w:t>
      </w:r>
      <w:r>
        <w:t xml:space="preserve">. </w:t>
      </w:r>
      <w:r>
        <w:br/>
      </w:r>
    </w:p>
    <w:p w:rsidR="007159AA" w:rsidRDefault="007159AA" w:rsidP="006B3553">
      <w:pPr>
        <w:pStyle w:val="ListParagraph"/>
        <w:numPr>
          <w:ilvl w:val="0"/>
          <w:numId w:val="3"/>
        </w:numPr>
      </w:pPr>
      <w:r>
        <w:t>Pages 176</w:t>
      </w:r>
      <w:r>
        <w:rPr>
          <w:rtl/>
        </w:rPr>
        <w:t>-</w:t>
      </w:r>
      <w:r>
        <w:t>190. What is each text?</w:t>
      </w:r>
    </w:p>
    <w:p w:rsidR="007159AA" w:rsidRDefault="007159AA" w:rsidP="006B3553">
      <w:pPr>
        <w:pStyle w:val="ListParagraph"/>
        <w:rPr>
          <w:rtl/>
        </w:rPr>
      </w:pPr>
      <w:r w:rsidRPr="00A23D5D">
        <w:rPr>
          <w:rtl/>
        </w:rPr>
        <w:t xml:space="preserve"> </w:t>
      </w:r>
      <w:r>
        <w:rPr>
          <w:rFonts w:hint="cs"/>
          <w:rtl/>
        </w:rPr>
        <w:t>עמודים</w:t>
      </w:r>
      <w:r>
        <w:rPr>
          <w:rtl/>
        </w:rPr>
        <w:t xml:space="preserve"> 176-190. </w:t>
      </w:r>
      <w:r>
        <w:rPr>
          <w:rFonts w:hint="cs"/>
          <w:rtl/>
        </w:rPr>
        <w:t>מהו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?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התשובה</w:t>
      </w:r>
      <w:r>
        <w:rPr>
          <w:rtl/>
        </w:rPr>
        <w:t xml:space="preserve"> </w:t>
      </w:r>
      <w:r>
        <w:rPr>
          <w:rFonts w:hint="cs"/>
          <w:rtl/>
        </w:rPr>
        <w:t>נכונה</w:t>
      </w:r>
      <w:r>
        <w:rPr>
          <w:rtl/>
        </w:rPr>
        <w:t>.</w:t>
      </w:r>
    </w:p>
    <w:p w:rsidR="007159AA" w:rsidRDefault="007159AA" w:rsidP="006B3553">
      <w:pPr>
        <w:pStyle w:val="ListParagraph"/>
      </w:pPr>
      <w:r>
        <w:rPr>
          <w:rtl/>
        </w:rPr>
        <w:t xml:space="preserve"> </w:t>
      </w:r>
    </w:p>
    <w:p w:rsidR="007159AA" w:rsidRDefault="007159AA" w:rsidP="008D1CA2">
      <w:pPr>
        <w:pStyle w:val="ListParagraph"/>
        <w:numPr>
          <w:ilvl w:val="1"/>
          <w:numId w:val="3"/>
        </w:numPr>
      </w:pPr>
      <w:r w:rsidRPr="006B3553">
        <w:rPr>
          <w:i/>
          <w:iCs/>
        </w:rPr>
        <w:t>Shrek</w:t>
      </w:r>
      <w:r>
        <w:t xml:space="preserve"> – movie review / book review</w:t>
      </w:r>
    </w:p>
    <w:p w:rsidR="007159AA" w:rsidRDefault="007159AA" w:rsidP="008D1CA2">
      <w:pPr>
        <w:pStyle w:val="ListParagraph"/>
        <w:numPr>
          <w:ilvl w:val="1"/>
          <w:numId w:val="3"/>
        </w:numPr>
      </w:pPr>
      <w:r w:rsidRPr="006B3553">
        <w:rPr>
          <w:i/>
          <w:iCs/>
        </w:rPr>
        <w:t>Born Free</w:t>
      </w:r>
      <w:r>
        <w:t xml:space="preserve"> – movie review / book review</w:t>
      </w:r>
    </w:p>
    <w:p w:rsidR="007159AA" w:rsidRDefault="007159AA" w:rsidP="008D1CA2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The </w:t>
      </w:r>
      <w:r w:rsidRPr="006B3553">
        <w:rPr>
          <w:i/>
          <w:iCs/>
        </w:rPr>
        <w:t>History of Transport</w:t>
      </w:r>
      <w:r>
        <w:t xml:space="preserve"> – book / website</w:t>
      </w:r>
    </w:p>
    <w:p w:rsidR="007159AA" w:rsidRDefault="007159AA" w:rsidP="006B3553">
      <w:pPr>
        <w:pStyle w:val="ListParagraph"/>
        <w:numPr>
          <w:ilvl w:val="1"/>
          <w:numId w:val="3"/>
        </w:numPr>
      </w:pPr>
      <w:r w:rsidRPr="006B3553">
        <w:rPr>
          <w:i/>
          <w:iCs/>
        </w:rPr>
        <w:t>They Did It!</w:t>
      </w:r>
      <w:r>
        <w:t xml:space="preserve"> – songs / biographies</w:t>
      </w:r>
      <w:r>
        <w:br w:type="page"/>
      </w:r>
    </w:p>
    <w:p w:rsidR="007159AA" w:rsidRDefault="007159AA" w:rsidP="008D1CA2"/>
    <w:p w:rsidR="007159AA" w:rsidRPr="00D93052" w:rsidRDefault="007159AA" w:rsidP="008D1CA2">
      <w:pPr>
        <w:rPr>
          <w:b/>
          <w:bCs/>
        </w:rPr>
      </w:pPr>
      <w:r w:rsidRPr="00D93052">
        <w:rPr>
          <w:b/>
          <w:bCs/>
        </w:rPr>
        <w:t>Answer Key</w:t>
      </w:r>
    </w:p>
    <w:p w:rsidR="007159AA" w:rsidRDefault="007159AA" w:rsidP="007C2E0D">
      <w:pPr>
        <w:pStyle w:val="ListParagraph"/>
        <w:numPr>
          <w:ilvl w:val="0"/>
          <w:numId w:val="5"/>
        </w:numPr>
      </w:pPr>
      <w:r>
        <w:t>Page 14</w:t>
      </w:r>
      <w:r>
        <w:tab/>
      </w:r>
      <w:r>
        <w:tab/>
      </w:r>
      <w:r>
        <w:tab/>
      </w:r>
      <w:r>
        <w:tab/>
      </w:r>
      <w:r w:rsidRPr="007C2E0D">
        <w:rPr>
          <w:b/>
          <w:bCs/>
        </w:rPr>
        <w:t>Page 15</w:t>
      </w:r>
      <w:r>
        <w:br/>
        <w:t xml:space="preserve">example - </w:t>
      </w:r>
      <w:r>
        <w:rPr>
          <w:rFonts w:hint="cs"/>
          <w:rtl/>
        </w:rPr>
        <w:t>דוגמה</w:t>
      </w:r>
      <w:r>
        <w:tab/>
      </w:r>
      <w:r>
        <w:tab/>
        <w:t xml:space="preserve">Add a word to each group. – </w:t>
      </w:r>
      <w:r>
        <w:rPr>
          <w:rFonts w:hint="cs"/>
          <w:rtl/>
        </w:rPr>
        <w:t>הוסיפו</w:t>
      </w:r>
      <w:r>
        <w:rPr>
          <w:rtl/>
        </w:rPr>
        <w:t xml:space="preserve"> </w:t>
      </w:r>
      <w:r>
        <w:rPr>
          <w:rFonts w:hint="cs"/>
          <w:rtl/>
        </w:rPr>
        <w:t>מילה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>.</w:t>
      </w:r>
      <w:r>
        <w:rPr>
          <w:rtl/>
        </w:rPr>
        <w:br/>
      </w:r>
      <w:r>
        <w:t>page</w:t>
      </w:r>
      <w:r>
        <w:rPr>
          <w:rtl/>
        </w:rPr>
        <w:t xml:space="preserve">- </w:t>
      </w:r>
      <w:r>
        <w:t xml:space="preserve"> </w:t>
      </w:r>
      <w:r>
        <w:rPr>
          <w:rFonts w:hint="cs"/>
          <w:rtl/>
        </w:rPr>
        <w:t>עמוד</w:t>
      </w:r>
      <w:r>
        <w:tab/>
      </w:r>
      <w:r>
        <w:tab/>
      </w:r>
      <w:r>
        <w:tab/>
        <w:t>Match the words to the pictures. -</w:t>
      </w:r>
      <w:r>
        <w:rPr>
          <w:rtl/>
        </w:rPr>
        <w:t xml:space="preserve"> </w:t>
      </w:r>
      <w:r>
        <w:t xml:space="preserve"> </w:t>
      </w:r>
      <w:r>
        <w:rPr>
          <w:rFonts w:hint="cs"/>
          <w:rtl/>
        </w:rPr>
        <w:t>התאמו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המילים</w:t>
      </w:r>
      <w:r>
        <w:rPr>
          <w:rtl/>
        </w:rPr>
        <w:t xml:space="preserve"> </w:t>
      </w:r>
      <w:r>
        <w:rPr>
          <w:rFonts w:hint="cs"/>
          <w:rtl/>
        </w:rPr>
        <w:t>לתמונות</w:t>
      </w:r>
      <w:r>
        <w:rPr>
          <w:rtl/>
        </w:rPr>
        <w:t>.</w:t>
      </w:r>
      <w:r>
        <w:br/>
        <w:t>capital letters -</w:t>
      </w:r>
      <w:r>
        <w:rPr>
          <w:rtl/>
        </w:rPr>
        <w:t xml:space="preserve">   </w:t>
      </w:r>
      <w:r>
        <w:rPr>
          <w:rFonts w:hint="cs"/>
          <w:rtl/>
        </w:rPr>
        <w:t>אותיות</w:t>
      </w:r>
      <w:r>
        <w:rPr>
          <w:rtl/>
        </w:rPr>
        <w:t xml:space="preserve"> </w:t>
      </w:r>
      <w:r>
        <w:rPr>
          <w:rFonts w:hint="cs"/>
          <w:rtl/>
        </w:rPr>
        <w:t>גדולות</w:t>
      </w:r>
      <w:r>
        <w:rPr>
          <w:rtl/>
        </w:rPr>
        <w:t xml:space="preserve"> </w:t>
      </w:r>
      <w:r>
        <w:tab/>
        <w:t xml:space="preserve">Do as many as you can. – </w:t>
      </w:r>
      <w:r>
        <w:rPr>
          <w:rFonts w:hint="cs"/>
          <w:rtl/>
        </w:rPr>
        <w:t>עשו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שיותר</w:t>
      </w:r>
      <w:r>
        <w:rPr>
          <w:rtl/>
        </w:rPr>
        <w:t>.</w:t>
      </w:r>
      <w:r>
        <w:br/>
        <w:t xml:space="preserve">remember  - </w:t>
      </w:r>
      <w:r>
        <w:rPr>
          <w:rFonts w:hint="cs"/>
          <w:rtl/>
        </w:rPr>
        <w:t>לזכור</w:t>
      </w:r>
      <w:r>
        <w:t xml:space="preserve"> </w:t>
      </w:r>
      <w:r>
        <w:tab/>
      </w:r>
      <w:r>
        <w:tab/>
        <w:t xml:space="preserve">How do you say this in your language?  - </w:t>
      </w:r>
    </w:p>
    <w:p w:rsidR="007159AA" w:rsidRDefault="007159AA" w:rsidP="007C2E0D">
      <w:pPr>
        <w:pStyle w:val="ListParagraph"/>
      </w:pPr>
      <w:r>
        <w:rPr>
          <w:rtl/>
        </w:rPr>
        <w:t xml:space="preserve">  </w:t>
      </w:r>
      <w:r>
        <w:rPr>
          <w:rFonts w:hint="cs"/>
          <w:rtl/>
        </w:rPr>
        <w:t>איך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בשפה</w:t>
      </w:r>
      <w:r>
        <w:rPr>
          <w:rtl/>
        </w:rPr>
        <w:t xml:space="preserve"> </w:t>
      </w:r>
      <w:r>
        <w:rPr>
          <w:rFonts w:hint="cs"/>
          <w:rtl/>
        </w:rPr>
        <w:t>שלכם</w:t>
      </w:r>
      <w:r>
        <w:rPr>
          <w:rtl/>
        </w:rPr>
        <w:t xml:space="preserve">?                                                          </w:t>
      </w:r>
    </w:p>
    <w:p w:rsidR="007159AA" w:rsidRDefault="007159AA" w:rsidP="00497D59">
      <w:pPr>
        <w:pStyle w:val="ListParagraph"/>
      </w:pPr>
    </w:p>
    <w:p w:rsidR="007159AA" w:rsidRDefault="007159AA" w:rsidP="00497D59">
      <w:pPr>
        <w:pStyle w:val="ListParagraph"/>
        <w:numPr>
          <w:ilvl w:val="0"/>
          <w:numId w:val="5"/>
        </w:numPr>
      </w:pPr>
      <w:r>
        <w:t>a.  7:15</w:t>
      </w:r>
      <w:r>
        <w:br/>
        <w:t>b.</w:t>
      </w:r>
      <w:r>
        <w:rPr>
          <w:rtl/>
        </w:rPr>
        <w:t xml:space="preserve"> </w:t>
      </w:r>
      <w:r>
        <w:t xml:space="preserve"> rabbits</w:t>
      </w:r>
      <w:r>
        <w:br/>
        <w:t xml:space="preserve">c. </w:t>
      </w:r>
      <w:r>
        <w:rPr>
          <w:rtl/>
        </w:rPr>
        <w:t xml:space="preserve"> </w:t>
      </w:r>
      <w:r>
        <w:t>football</w:t>
      </w:r>
      <w:r>
        <w:br/>
        <w:t>d.</w:t>
      </w:r>
      <w:r>
        <w:rPr>
          <w:rtl/>
        </w:rPr>
        <w:t xml:space="preserve"> </w:t>
      </w:r>
      <w:r>
        <w:t xml:space="preserve"> milk</w:t>
      </w:r>
    </w:p>
    <w:p w:rsidR="007159AA" w:rsidRDefault="007159AA" w:rsidP="00497D59">
      <w:pPr>
        <w:pStyle w:val="ListParagraph"/>
      </w:pPr>
    </w:p>
    <w:p w:rsidR="007159AA" w:rsidRDefault="007159AA" w:rsidP="00D11ACE">
      <w:pPr>
        <w:pStyle w:val="ListParagraph"/>
        <w:numPr>
          <w:ilvl w:val="0"/>
          <w:numId w:val="5"/>
        </w:numPr>
      </w:pPr>
      <w:r>
        <w:t xml:space="preserve">a. </w:t>
      </w:r>
      <w:r>
        <w:rPr>
          <w:rtl/>
        </w:rPr>
        <w:t xml:space="preserve"> </w:t>
      </w:r>
      <w:r>
        <w:t>cherries , pomegranate (tomato / watermelon / strawberry)</w:t>
      </w:r>
      <w:r>
        <w:br/>
        <w:t xml:space="preserve">b. </w:t>
      </w:r>
      <w:r>
        <w:rPr>
          <w:rtl/>
        </w:rPr>
        <w:t xml:space="preserve"> </w:t>
      </w:r>
      <w:r>
        <w:t xml:space="preserve">cucumber </w:t>
      </w:r>
      <w:r>
        <w:br/>
        <w:t xml:space="preserve">c. </w:t>
      </w:r>
      <w:r>
        <w:rPr>
          <w:rtl/>
        </w:rPr>
        <w:t xml:space="preserve"> </w:t>
      </w:r>
      <w:r>
        <w:t>blueberries</w:t>
      </w:r>
      <w:r>
        <w:br/>
        <w:t>d.  cauliflower,  garlic,  onion</w:t>
      </w:r>
      <w:bookmarkStart w:id="0" w:name="_GoBack"/>
      <w:bookmarkEnd w:id="0"/>
    </w:p>
    <w:p w:rsidR="007159AA" w:rsidRDefault="007159AA" w:rsidP="007E7BBF">
      <w:pPr>
        <w:pStyle w:val="ListParagraph"/>
      </w:pPr>
    </w:p>
    <w:p w:rsidR="007159AA" w:rsidRDefault="007159AA" w:rsidP="00D93052">
      <w:pPr>
        <w:pStyle w:val="ListParagraph"/>
        <w:numPr>
          <w:ilvl w:val="0"/>
          <w:numId w:val="5"/>
        </w:numPr>
      </w:pPr>
      <w:r w:rsidRPr="0033365C">
        <w:t xml:space="preserve"> </w:t>
      </w:r>
      <w:r>
        <w:t>Yael Arad was the first Israeli to win an Olympic medal.</w:t>
      </w:r>
    </w:p>
    <w:p w:rsidR="007159AA" w:rsidRDefault="007159AA" w:rsidP="007E7BBF">
      <w:pPr>
        <w:pStyle w:val="ListParagraph"/>
      </w:pPr>
    </w:p>
    <w:p w:rsidR="007159AA" w:rsidRDefault="007159AA" w:rsidP="007E7BBF">
      <w:pPr>
        <w:pStyle w:val="ListParagraph"/>
        <w:numPr>
          <w:ilvl w:val="0"/>
          <w:numId w:val="5"/>
        </w:numPr>
      </w:pPr>
      <w:r>
        <w:t>a.  records</w:t>
      </w:r>
      <w:r>
        <w:br/>
        <w:t>b.  iPods, computers, cell phones</w:t>
      </w:r>
    </w:p>
    <w:p w:rsidR="007159AA" w:rsidRDefault="007159AA" w:rsidP="007E7BBF">
      <w:pPr>
        <w:pStyle w:val="ListParagraph"/>
      </w:pPr>
    </w:p>
    <w:p w:rsidR="007159AA" w:rsidRPr="00D93FBF" w:rsidRDefault="007159AA" w:rsidP="00F47483">
      <w:pPr>
        <w:pStyle w:val="ListParagraph"/>
        <w:numPr>
          <w:ilvl w:val="0"/>
          <w:numId w:val="5"/>
        </w:numPr>
      </w:pPr>
      <w:r w:rsidRPr="00D93FBF">
        <w:t>Today – iPods, computers, cell phones</w:t>
      </w:r>
      <w:r w:rsidRPr="00D93FBF">
        <w:br/>
        <w:t>1970’s</w:t>
      </w:r>
      <w:r>
        <w:t xml:space="preserve"> -</w:t>
      </w:r>
      <w:r w:rsidRPr="00D93FBF">
        <w:t xml:space="preserve"> 1980’s –</w:t>
      </w:r>
      <w:r>
        <w:t xml:space="preserve"> </w:t>
      </w:r>
      <w:r w:rsidRPr="00D93FBF">
        <w:t>cassettes</w:t>
      </w:r>
    </w:p>
    <w:p w:rsidR="007159AA" w:rsidRDefault="007159AA" w:rsidP="007E7BBF">
      <w:pPr>
        <w:pStyle w:val="ListParagraph"/>
      </w:pPr>
      <w:r w:rsidRPr="00D93FBF">
        <w:t>1940’s</w:t>
      </w:r>
      <w:r>
        <w:t xml:space="preserve"> -</w:t>
      </w:r>
      <w:r w:rsidRPr="00D93FBF">
        <w:t xml:space="preserve"> 1970’s – records</w:t>
      </w:r>
      <w:r>
        <w:br/>
        <w:t>1980’s -1990’s – CD</w:t>
      </w:r>
      <w:r w:rsidRPr="00D93FBF">
        <w:t>s</w:t>
      </w:r>
    </w:p>
    <w:p w:rsidR="007159AA" w:rsidRPr="00D93FBF" w:rsidRDefault="007159AA" w:rsidP="007E7BBF">
      <w:pPr>
        <w:pStyle w:val="ListParagraph"/>
      </w:pPr>
    </w:p>
    <w:p w:rsidR="007159AA" w:rsidRDefault="007159AA" w:rsidP="00D93052">
      <w:pPr>
        <w:pStyle w:val="ListParagraph"/>
        <w:numPr>
          <w:ilvl w:val="0"/>
          <w:numId w:val="5"/>
        </w:numPr>
      </w:pPr>
      <w:r>
        <w:t>park</w:t>
      </w:r>
    </w:p>
    <w:p w:rsidR="007159AA" w:rsidRPr="00D93FBF" w:rsidRDefault="007159AA" w:rsidP="007E7BBF">
      <w:pPr>
        <w:pStyle w:val="ListParagraph"/>
      </w:pPr>
    </w:p>
    <w:p w:rsidR="007159AA" w:rsidRDefault="007159AA" w:rsidP="00D93052">
      <w:pPr>
        <w:pStyle w:val="ListParagraph"/>
        <w:numPr>
          <w:ilvl w:val="0"/>
          <w:numId w:val="5"/>
        </w:numPr>
      </w:pPr>
      <w:r>
        <w:t>story</w:t>
      </w:r>
    </w:p>
    <w:p w:rsidR="007159AA" w:rsidRDefault="007159AA" w:rsidP="007E7BBF">
      <w:pPr>
        <w:pStyle w:val="ListParagraph"/>
      </w:pPr>
    </w:p>
    <w:p w:rsidR="007159AA" w:rsidRPr="00D93FBF" w:rsidRDefault="007159AA" w:rsidP="00D93052">
      <w:pPr>
        <w:pStyle w:val="ListParagraph"/>
        <w:numPr>
          <w:ilvl w:val="0"/>
          <w:numId w:val="5"/>
        </w:numPr>
      </w:pPr>
      <w:r>
        <w:t>a. movie review</w:t>
      </w:r>
      <w:r>
        <w:br/>
        <w:t>b. book review</w:t>
      </w:r>
      <w:r>
        <w:br/>
        <w:t>c. website</w:t>
      </w:r>
      <w:r>
        <w:br/>
        <w:t xml:space="preserve">d. biographies </w:t>
      </w:r>
    </w:p>
    <w:p w:rsidR="007159AA" w:rsidRDefault="007159AA" w:rsidP="00D93052">
      <w:pPr>
        <w:pStyle w:val="ListParagraph"/>
      </w:pPr>
    </w:p>
    <w:sectPr w:rsidR="007159AA" w:rsidSect="00A23D5D">
      <w:headerReference w:type="default" r:id="rId12"/>
      <w:pgSz w:w="12240" w:h="15840"/>
      <w:pgMar w:top="81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AA" w:rsidRDefault="007159AA" w:rsidP="00EB26CF">
      <w:pPr>
        <w:spacing w:after="0" w:line="240" w:lineRule="auto"/>
      </w:pPr>
      <w:r>
        <w:separator/>
      </w:r>
    </w:p>
  </w:endnote>
  <w:endnote w:type="continuationSeparator" w:id="0">
    <w:p w:rsidR="007159AA" w:rsidRDefault="007159AA" w:rsidP="00EB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AA" w:rsidRDefault="007159AA" w:rsidP="00EB26CF">
      <w:pPr>
        <w:spacing w:after="0" w:line="240" w:lineRule="auto"/>
      </w:pPr>
      <w:r>
        <w:separator/>
      </w:r>
    </w:p>
  </w:footnote>
  <w:footnote w:type="continuationSeparator" w:id="0">
    <w:p w:rsidR="007159AA" w:rsidRDefault="007159AA" w:rsidP="00EB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AA" w:rsidRDefault="007159AA" w:rsidP="00164AE5">
    <w:pPr>
      <w:pStyle w:val="Header"/>
    </w:pPr>
    <w:r w:rsidRPr="006F20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42" type="#_x0000_t75" style="width:45.75pt;height:41.25pt;visibility:visible">
          <v:imagedata r:id="rId1" o:title=""/>
        </v:shape>
      </w:pict>
    </w:r>
  </w:p>
  <w:p w:rsidR="007159AA" w:rsidRDefault="00715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52"/>
    <w:multiLevelType w:val="hybridMultilevel"/>
    <w:tmpl w:val="4A84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66EC3"/>
    <w:multiLevelType w:val="hybridMultilevel"/>
    <w:tmpl w:val="4F40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66A84"/>
    <w:multiLevelType w:val="hybridMultilevel"/>
    <w:tmpl w:val="CFC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EC73BB"/>
    <w:multiLevelType w:val="hybridMultilevel"/>
    <w:tmpl w:val="87FA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E90784"/>
    <w:multiLevelType w:val="hybridMultilevel"/>
    <w:tmpl w:val="4EC2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20"/>
    <w:rsid w:val="00004A58"/>
    <w:rsid w:val="00012C20"/>
    <w:rsid w:val="0005008F"/>
    <w:rsid w:val="00053480"/>
    <w:rsid w:val="00127D43"/>
    <w:rsid w:val="00164AE5"/>
    <w:rsid w:val="001713C4"/>
    <w:rsid w:val="00212871"/>
    <w:rsid w:val="00231EC7"/>
    <w:rsid w:val="002607CE"/>
    <w:rsid w:val="00266CDA"/>
    <w:rsid w:val="002F5A76"/>
    <w:rsid w:val="0031616C"/>
    <w:rsid w:val="00320D88"/>
    <w:rsid w:val="00324F96"/>
    <w:rsid w:val="0033365C"/>
    <w:rsid w:val="00367E57"/>
    <w:rsid w:val="003A747F"/>
    <w:rsid w:val="00437D11"/>
    <w:rsid w:val="004829FF"/>
    <w:rsid w:val="00497D59"/>
    <w:rsid w:val="004D79E2"/>
    <w:rsid w:val="004F53BB"/>
    <w:rsid w:val="00510CB6"/>
    <w:rsid w:val="00544C6E"/>
    <w:rsid w:val="0057251E"/>
    <w:rsid w:val="005A4004"/>
    <w:rsid w:val="005A468E"/>
    <w:rsid w:val="00616878"/>
    <w:rsid w:val="00617DC7"/>
    <w:rsid w:val="006677E2"/>
    <w:rsid w:val="006B3553"/>
    <w:rsid w:val="006F20FC"/>
    <w:rsid w:val="00703CCB"/>
    <w:rsid w:val="007159AA"/>
    <w:rsid w:val="00744EDF"/>
    <w:rsid w:val="007455B1"/>
    <w:rsid w:val="007B7335"/>
    <w:rsid w:val="007C2E0D"/>
    <w:rsid w:val="007D619A"/>
    <w:rsid w:val="007E7BBF"/>
    <w:rsid w:val="00863D8E"/>
    <w:rsid w:val="00865D98"/>
    <w:rsid w:val="008D1CA2"/>
    <w:rsid w:val="008D5545"/>
    <w:rsid w:val="009004C9"/>
    <w:rsid w:val="0092737B"/>
    <w:rsid w:val="0093017D"/>
    <w:rsid w:val="00944FD8"/>
    <w:rsid w:val="0095446A"/>
    <w:rsid w:val="0095773E"/>
    <w:rsid w:val="009618E2"/>
    <w:rsid w:val="00994F43"/>
    <w:rsid w:val="009C5A96"/>
    <w:rsid w:val="00A23D5D"/>
    <w:rsid w:val="00A40393"/>
    <w:rsid w:val="00A429C1"/>
    <w:rsid w:val="00A75EE5"/>
    <w:rsid w:val="00A82383"/>
    <w:rsid w:val="00B16BAC"/>
    <w:rsid w:val="00B55972"/>
    <w:rsid w:val="00B67223"/>
    <w:rsid w:val="00B92111"/>
    <w:rsid w:val="00C044ED"/>
    <w:rsid w:val="00C17A8F"/>
    <w:rsid w:val="00C3450F"/>
    <w:rsid w:val="00C43D50"/>
    <w:rsid w:val="00C702E5"/>
    <w:rsid w:val="00CD1975"/>
    <w:rsid w:val="00CD43BF"/>
    <w:rsid w:val="00CF142B"/>
    <w:rsid w:val="00D11ACE"/>
    <w:rsid w:val="00D23C41"/>
    <w:rsid w:val="00D26A20"/>
    <w:rsid w:val="00D46E8E"/>
    <w:rsid w:val="00D93052"/>
    <w:rsid w:val="00D93FBF"/>
    <w:rsid w:val="00DD1FF3"/>
    <w:rsid w:val="00DD4C71"/>
    <w:rsid w:val="00DF1288"/>
    <w:rsid w:val="00DF4462"/>
    <w:rsid w:val="00E2584A"/>
    <w:rsid w:val="00E30931"/>
    <w:rsid w:val="00EB26CF"/>
    <w:rsid w:val="00F06A46"/>
    <w:rsid w:val="00F1683D"/>
    <w:rsid w:val="00F35A32"/>
    <w:rsid w:val="00F41751"/>
    <w:rsid w:val="00F47483"/>
    <w:rsid w:val="00F55B1E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C20"/>
    <w:pPr>
      <w:ind w:left="720"/>
      <w:contextualSpacing/>
    </w:pPr>
  </w:style>
  <w:style w:type="table" w:styleId="TableGrid">
    <w:name w:val="Table Grid"/>
    <w:basedOn w:val="TableNormal"/>
    <w:uiPriority w:val="99"/>
    <w:rsid w:val="005A4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6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6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</dc:title>
  <dc:subject/>
  <dc:creator>Ann.s</dc:creator>
  <cp:keywords/>
  <dc:description/>
  <cp:lastModifiedBy>ann.shlapobersky</cp:lastModifiedBy>
  <cp:revision>2</cp:revision>
  <cp:lastPrinted>2018-08-27T12:58:00Z</cp:lastPrinted>
  <dcterms:created xsi:type="dcterms:W3CDTF">2019-08-25T09:43:00Z</dcterms:created>
  <dcterms:modified xsi:type="dcterms:W3CDTF">2019-08-25T09:43:00Z</dcterms:modified>
</cp:coreProperties>
</file>