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F4" w:rsidRPr="00EB26CF" w:rsidRDefault="00EF7AF4" w:rsidP="00EB26CF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https://dqt7m27rg71w0.cloudfront.net/wp-content/uploads/2018/03/04110330/JHH_COV_SkyHigh_Plus-min.png" style="position:absolute;left:0;text-align:left;margin-left:383.75pt;margin-top:-19pt;width:91pt;height:91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  <w:r w:rsidRPr="00EB26CF">
        <w:rPr>
          <w:b/>
          <w:bCs/>
          <w:sz w:val="32"/>
          <w:szCs w:val="32"/>
        </w:rPr>
        <w:t>Treasure Hunt</w:t>
      </w:r>
      <w:r>
        <w:rPr>
          <w:b/>
          <w:bCs/>
          <w:sz w:val="32"/>
          <w:szCs w:val="32"/>
        </w:rPr>
        <w:t xml:space="preserve"> </w:t>
      </w:r>
    </w:p>
    <w:p w:rsidR="00EF7AF4" w:rsidRPr="00D03E3E" w:rsidRDefault="00EF7AF4" w:rsidP="00EB26CF">
      <w:pPr>
        <w:jc w:val="center"/>
        <w:rPr>
          <w:b/>
          <w:bCs/>
          <w:sz w:val="28"/>
          <w:szCs w:val="28"/>
        </w:rPr>
      </w:pPr>
      <w:r w:rsidRPr="00D03E3E">
        <w:rPr>
          <w:b/>
          <w:bCs/>
          <w:sz w:val="28"/>
          <w:szCs w:val="28"/>
        </w:rPr>
        <w:t>Sky High Plus</w:t>
      </w:r>
    </w:p>
    <w:p w:rsidR="00EF7AF4" w:rsidRDefault="00EF7AF4" w:rsidP="00D03E3E">
      <w:pPr>
        <w:rPr>
          <w:sz w:val="24"/>
          <w:szCs w:val="24"/>
        </w:rPr>
      </w:pPr>
    </w:p>
    <w:p w:rsidR="00EF7AF4" w:rsidRPr="00D03E3E" w:rsidRDefault="00EF7AF4" w:rsidP="00D03E3E">
      <w:pPr>
        <w:rPr>
          <w:sz w:val="24"/>
          <w:szCs w:val="24"/>
        </w:rPr>
      </w:pPr>
    </w:p>
    <w:p w:rsidR="00EF7AF4" w:rsidRDefault="00EF7AF4" w:rsidP="005060B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3E3E">
        <w:rPr>
          <w:sz w:val="24"/>
          <w:szCs w:val="24"/>
        </w:rPr>
        <w:t>Pages 9</w:t>
      </w:r>
      <w:r>
        <w:rPr>
          <w:sz w:val="24"/>
          <w:szCs w:val="24"/>
        </w:rPr>
        <w:t xml:space="preserve"> and 11</w:t>
      </w:r>
      <w:r w:rsidRPr="00D03E3E">
        <w:rPr>
          <w:sz w:val="24"/>
          <w:szCs w:val="24"/>
        </w:rPr>
        <w:t>. Who did it?</w:t>
      </w:r>
      <w:r>
        <w:rPr>
          <w:sz w:val="24"/>
          <w:szCs w:val="24"/>
        </w:rPr>
        <w:t xml:space="preserve"> Where are they from?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climbed Mt. Everest?  ___________________</w:t>
      </w:r>
    </w:p>
    <w:p w:rsidR="00EF7AF4" w:rsidRDefault="00EF7AF4" w:rsidP="002620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Where is he from?  ___________________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climbed Mount Sajama? ___________________,  _________________</w:t>
      </w:r>
    </w:p>
    <w:p w:rsidR="00EF7AF4" w:rsidRPr="00D03E3E" w:rsidRDefault="00EF7AF4" w:rsidP="002620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Where are they from? ___________________, ___________________</w:t>
      </w:r>
      <w:r>
        <w:rPr>
          <w:sz w:val="24"/>
          <w:szCs w:val="24"/>
        </w:rPr>
        <w:br/>
      </w:r>
    </w:p>
    <w:p w:rsidR="00EF7AF4" w:rsidRDefault="00EF7AF4" w:rsidP="00D03E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24. Where is it the hottest, coldest and rainiest?</w:t>
      </w:r>
    </w:p>
    <w:p w:rsidR="00EF7AF4" w:rsidRDefault="00EF7AF4" w:rsidP="00D03E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hottest city is ___________________. </w:t>
      </w:r>
    </w:p>
    <w:p w:rsidR="00EF7AF4" w:rsidRDefault="00EF7AF4" w:rsidP="002620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How hot is it in summer? ____________</w:t>
      </w:r>
    </w:p>
    <w:p w:rsidR="00EF7AF4" w:rsidRDefault="00EF7AF4" w:rsidP="00D03E3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coldest city is ___________________. </w:t>
      </w:r>
    </w:p>
    <w:p w:rsidR="00EF7AF4" w:rsidRDefault="00EF7AF4" w:rsidP="002620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How cold is it in winter?  ____________</w:t>
      </w:r>
    </w:p>
    <w:p w:rsidR="00EF7AF4" w:rsidRDefault="00EF7AF4" w:rsidP="0098309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rainiest city is ___________________. </w:t>
      </w:r>
    </w:p>
    <w:p w:rsidR="00EF7AF4" w:rsidRDefault="00EF7AF4" w:rsidP="002620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How much rain falls each year? ____________</w:t>
      </w:r>
      <w:r>
        <w:rPr>
          <w:sz w:val="24"/>
          <w:szCs w:val="24"/>
        </w:rPr>
        <w:br/>
      </w:r>
    </w:p>
    <w:p w:rsidR="00EF7AF4" w:rsidRDefault="00EF7AF4" w:rsidP="00C42D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38.  Answer the questions.</w:t>
      </w:r>
    </w:p>
    <w:p w:rsidR="00EF7AF4" w:rsidRDefault="00EF7AF4" w:rsidP="00C42D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many days did it take Piccard and Borschberg to fly around the world? ____</w:t>
      </w:r>
    </w:p>
    <w:p w:rsidR="00EF7AF4" w:rsidRDefault="00EF7AF4" w:rsidP="00C42D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much fuel did they use? _____________</w:t>
      </w:r>
      <w:r>
        <w:rPr>
          <w:sz w:val="24"/>
          <w:szCs w:val="24"/>
        </w:rPr>
        <w:br/>
      </w:r>
    </w:p>
    <w:p w:rsidR="00EF7AF4" w:rsidRDefault="00EF7AF4" w:rsidP="00C42D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44-45. Where do they celebrate festivals for these?</w:t>
      </w:r>
    </w:p>
    <w:p w:rsidR="00EF7AF4" w:rsidRDefault="00EF7AF4" w:rsidP="00C42D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Lights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F7AF4" w:rsidRDefault="00EF7AF4" w:rsidP="00C42DA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:rsidR="00EF7AF4" w:rsidRPr="00C944B6" w:rsidRDefault="00EF7AF4" w:rsidP="00C944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Tomatoes</w:t>
      </w:r>
      <w:r>
        <w:rPr>
          <w:sz w:val="24"/>
          <w:szCs w:val="24"/>
        </w:rPr>
        <w:tab/>
        <w:t>___________________</w:t>
      </w:r>
      <w:r w:rsidRPr="00C944B6">
        <w:rPr>
          <w:sz w:val="24"/>
          <w:szCs w:val="24"/>
        </w:rPr>
        <w:br/>
      </w:r>
    </w:p>
    <w:p w:rsidR="00EF7AF4" w:rsidRDefault="00EF7AF4" w:rsidP="000F39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64-65. In what country did this happen?</w:t>
      </w:r>
    </w:p>
    <w:p w:rsidR="00EF7AF4" w:rsidRDefault="00EF7AF4" w:rsidP="005060BE">
      <w:pPr>
        <w:pStyle w:val="ListParagraph"/>
        <w:numPr>
          <w:ilvl w:val="1"/>
          <w:numId w:val="1"/>
        </w:num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Cars were trapped under water.</w:t>
      </w:r>
      <w:r>
        <w:rPr>
          <w:sz w:val="24"/>
          <w:szCs w:val="24"/>
        </w:rPr>
        <w:tab/>
        <w:t>___________________</w:t>
      </w:r>
    </w:p>
    <w:p w:rsidR="00EF7AF4" w:rsidRDefault="00EF7AF4" w:rsidP="005060BE">
      <w:pPr>
        <w:pStyle w:val="ListParagraph"/>
        <w:numPr>
          <w:ilvl w:val="1"/>
          <w:numId w:val="1"/>
        </w:num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 xml:space="preserve">Fish fell from the sky. </w:t>
      </w:r>
      <w:r>
        <w:rPr>
          <w:sz w:val="24"/>
          <w:szCs w:val="24"/>
        </w:rPr>
        <w:tab/>
        <w:t>___________________</w:t>
      </w:r>
    </w:p>
    <w:p w:rsidR="00EF7AF4" w:rsidRDefault="00EF7AF4" w:rsidP="005060BE">
      <w:pPr>
        <w:pStyle w:val="ListParagraph"/>
        <w:numPr>
          <w:ilvl w:val="1"/>
          <w:numId w:val="1"/>
        </w:numPr>
        <w:tabs>
          <w:tab w:val="left" w:pos="6930"/>
        </w:tabs>
        <w:rPr>
          <w:sz w:val="24"/>
          <w:szCs w:val="24"/>
        </w:rPr>
      </w:pPr>
      <w:r>
        <w:rPr>
          <w:sz w:val="24"/>
          <w:szCs w:val="24"/>
        </w:rPr>
        <w:t>The wind blew someone over the edge of the building.</w:t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br/>
      </w:r>
    </w:p>
    <w:p w:rsidR="00EF7AF4" w:rsidRDefault="00EF7AF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F7AF4" w:rsidRPr="0026206E" w:rsidRDefault="00EF7AF4" w:rsidP="0026206E">
      <w:pPr>
        <w:ind w:left="360"/>
        <w:rPr>
          <w:sz w:val="24"/>
          <w:szCs w:val="24"/>
        </w:rPr>
      </w:pPr>
    </w:p>
    <w:p w:rsidR="00EF7AF4" w:rsidRDefault="00EF7AF4" w:rsidP="00C94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74-75. What do these numbers refer to?</w:t>
      </w:r>
    </w:p>
    <w:p w:rsidR="00EF7AF4" w:rsidRDefault="00EF7AF4" w:rsidP="00C944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146,000</w:t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______________________________________</w:t>
      </w:r>
    </w:p>
    <w:p w:rsidR="00EF7AF4" w:rsidRDefault="00EF7AF4" w:rsidP="00C944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______________________________________</w:t>
      </w:r>
    </w:p>
    <w:p w:rsidR="00EF7AF4" w:rsidRDefault="00EF7AF4" w:rsidP="00C944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______________________________________</w:t>
      </w:r>
    </w:p>
    <w:p w:rsidR="00EF7AF4" w:rsidRPr="00C944B6" w:rsidRDefault="00EF7AF4" w:rsidP="00C944B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</w:r>
      <w:r w:rsidRPr="00C944B6">
        <w:rPr>
          <w:sz w:val="24"/>
          <w:szCs w:val="24"/>
        </w:rPr>
        <w:t>______________________________________</w:t>
      </w:r>
    </w:p>
    <w:p w:rsidR="00EF7AF4" w:rsidRDefault="00EF7AF4" w:rsidP="00726FF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6206E">
        <w:rPr>
          <w:sz w:val="24"/>
          <w:szCs w:val="24"/>
        </w:rPr>
        <w:t>25</w:t>
      </w:r>
      <w:r w:rsidRPr="0026206E">
        <w:rPr>
          <w:sz w:val="24"/>
          <w:szCs w:val="24"/>
        </w:rPr>
        <w:tab/>
      </w:r>
      <w:r w:rsidRPr="0026206E">
        <w:rPr>
          <w:sz w:val="24"/>
          <w:szCs w:val="24"/>
        </w:rPr>
        <w:tab/>
      </w:r>
      <w:r>
        <w:rPr>
          <w:sz w:val="24"/>
          <w:szCs w:val="24"/>
        </w:rPr>
        <w:t>______</w:t>
      </w:r>
      <w:r w:rsidRPr="0026206E">
        <w:rPr>
          <w:sz w:val="24"/>
          <w:szCs w:val="24"/>
        </w:rPr>
        <w:tab/>
        <w:t>______________________________________</w:t>
      </w:r>
      <w:r w:rsidRPr="0026206E">
        <w:rPr>
          <w:sz w:val="24"/>
          <w:szCs w:val="24"/>
        </w:rPr>
        <w:br/>
      </w:r>
    </w:p>
    <w:p w:rsidR="00EF7AF4" w:rsidRDefault="00EF7AF4" w:rsidP="00C94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96-97. Complete the sentences.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sail on ___________________ and _______</w:t>
      </w:r>
      <w:r w:rsidRPr="000F3949">
        <w:rPr>
          <w:sz w:val="24"/>
          <w:szCs w:val="24"/>
          <w:u w:val="single"/>
        </w:rPr>
        <w:t>water</w:t>
      </w:r>
      <w:r>
        <w:rPr>
          <w:sz w:val="24"/>
          <w:szCs w:val="24"/>
        </w:rPr>
        <w:t>________.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944B6">
        <w:rPr>
          <w:sz w:val="24"/>
          <w:szCs w:val="24"/>
        </w:rPr>
        <w:t xml:space="preserve">You can bike on </w:t>
      </w:r>
      <w:r>
        <w:rPr>
          <w:sz w:val="24"/>
          <w:szCs w:val="24"/>
        </w:rPr>
        <w:t>___________________and ___________________.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can fly a kite on ___________________and ___________________.</w:t>
      </w:r>
      <w:r>
        <w:rPr>
          <w:sz w:val="24"/>
          <w:szCs w:val="24"/>
        </w:rPr>
        <w:br/>
      </w:r>
    </w:p>
    <w:p w:rsidR="00EF7AF4" w:rsidRDefault="00EF7AF4" w:rsidP="00C944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105-106. True or False?</w:t>
      </w:r>
    </w:p>
    <w:p w:rsidR="00EF7AF4" w:rsidRDefault="00EF7AF4" w:rsidP="00925E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smallest penguin is only 40 kilograms.  __________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penguin can swim 52 kilometers an hour. __________</w:t>
      </w:r>
    </w:p>
    <w:p w:rsidR="00EF7AF4" w:rsidRDefault="00EF7AF4" w:rsidP="00925E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 and female penguins look after the chicks together. __________</w:t>
      </w:r>
    </w:p>
    <w:p w:rsidR="00EF7AF4" w:rsidRDefault="00EF7AF4" w:rsidP="00925E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Polar bears live in the Australia and Peru. __________</w:t>
      </w:r>
    </w:p>
    <w:p w:rsidR="00EF7AF4" w:rsidRDefault="00EF7AF4" w:rsidP="00925E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Polar bears have three layers of fur to keep them warm. __________</w:t>
      </w:r>
    </w:p>
    <w:p w:rsidR="00EF7AF4" w:rsidRDefault="00EF7AF4" w:rsidP="00925E8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 change is threatening the polar bears. __________</w:t>
      </w:r>
      <w:r>
        <w:rPr>
          <w:sz w:val="24"/>
          <w:szCs w:val="24"/>
        </w:rPr>
        <w:br/>
      </w:r>
    </w:p>
    <w:p w:rsidR="00EF7AF4" w:rsidRDefault="00EF7AF4" w:rsidP="00A43B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Pages 125-132. Completes these sentences.</w:t>
      </w:r>
    </w:p>
    <w:p w:rsidR="00EF7AF4" w:rsidRDefault="00EF7AF4" w:rsidP="005E27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After 34,000 kilometers and 11 days, ___________________ landed his ___________________. 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Winds of 80 kilometers an hour caused damage to ___________________. </w:t>
      </w:r>
    </w:p>
    <w:p w:rsidR="00EF7AF4" w:rsidRDefault="00EF7AF4" w:rsidP="002620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Bangladesh had the worst of all ___________________ in 1989.  ___________________ people died and ___________________ were injured. </w:t>
      </w:r>
      <w:r>
        <w:rPr>
          <w:sz w:val="24"/>
          <w:szCs w:val="24"/>
        </w:rPr>
        <w:br/>
      </w:r>
    </w:p>
    <w:p w:rsidR="00EF7AF4" w:rsidRDefault="00EF7AF4" w:rsidP="002620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Page 144. What word rhymes (</w:t>
      </w:r>
      <w:r w:rsidRPr="0026206E">
        <w:rPr>
          <w:rFonts w:hint="cs"/>
          <w:sz w:val="20"/>
          <w:szCs w:val="20"/>
          <w:rtl/>
        </w:rPr>
        <w:t>מתחרזת</w:t>
      </w:r>
      <w:r>
        <w:rPr>
          <w:sz w:val="24"/>
          <w:szCs w:val="24"/>
        </w:rPr>
        <w:t>) with ...?</w:t>
      </w:r>
    </w:p>
    <w:p w:rsidR="00EF7AF4" w:rsidRPr="0026206E" w:rsidRDefault="00EF7AF4" w:rsidP="0026206E">
      <w:pPr>
        <w:pStyle w:val="ListParagraph"/>
        <w:numPr>
          <w:ilvl w:val="1"/>
          <w:numId w:val="1"/>
        </w:numPr>
        <w:tabs>
          <w:tab w:val="left" w:pos="2520"/>
        </w:tabs>
        <w:rPr>
          <w:sz w:val="24"/>
          <w:szCs w:val="24"/>
        </w:rPr>
      </w:pPr>
      <w:r w:rsidRPr="0026206E">
        <w:rPr>
          <w:sz w:val="24"/>
          <w:szCs w:val="24"/>
        </w:rPr>
        <w:t>year</w:t>
      </w:r>
      <w:r>
        <w:rPr>
          <w:sz w:val="24"/>
          <w:szCs w:val="24"/>
        </w:rPr>
        <w:tab/>
        <w:t xml:space="preserve">___________________ </w:t>
      </w:r>
    </w:p>
    <w:p w:rsidR="00EF7AF4" w:rsidRPr="0026206E" w:rsidRDefault="00EF7AF4" w:rsidP="0026206E">
      <w:pPr>
        <w:pStyle w:val="ListParagraph"/>
        <w:numPr>
          <w:ilvl w:val="1"/>
          <w:numId w:val="1"/>
        </w:numPr>
        <w:tabs>
          <w:tab w:val="left" w:pos="2520"/>
        </w:tabs>
        <w:rPr>
          <w:sz w:val="24"/>
          <w:szCs w:val="24"/>
        </w:rPr>
      </w:pPr>
      <w:r w:rsidRPr="0026206E">
        <w:rPr>
          <w:sz w:val="24"/>
          <w:szCs w:val="24"/>
        </w:rPr>
        <w:t>shorts</w:t>
      </w:r>
      <w:r>
        <w:rPr>
          <w:sz w:val="24"/>
          <w:szCs w:val="24"/>
        </w:rPr>
        <w:tab/>
        <w:t xml:space="preserve">___________________ </w:t>
      </w:r>
    </w:p>
    <w:p w:rsidR="00EF7AF4" w:rsidRPr="0026206E" w:rsidRDefault="00EF7AF4" w:rsidP="0026206E">
      <w:pPr>
        <w:pStyle w:val="ListParagraph"/>
        <w:numPr>
          <w:ilvl w:val="1"/>
          <w:numId w:val="1"/>
        </w:numPr>
        <w:tabs>
          <w:tab w:val="left" w:pos="2520"/>
        </w:tabs>
        <w:rPr>
          <w:sz w:val="24"/>
          <w:szCs w:val="24"/>
        </w:rPr>
      </w:pPr>
      <w:r w:rsidRPr="0026206E">
        <w:rPr>
          <w:sz w:val="24"/>
          <w:szCs w:val="24"/>
        </w:rPr>
        <w:t>same</w:t>
      </w:r>
      <w:r w:rsidRPr="0026206E">
        <w:rPr>
          <w:sz w:val="24"/>
          <w:szCs w:val="24"/>
        </w:rPr>
        <w:tab/>
      </w:r>
      <w:r>
        <w:rPr>
          <w:sz w:val="24"/>
          <w:szCs w:val="24"/>
        </w:rPr>
        <w:t xml:space="preserve">___________________ </w:t>
      </w:r>
    </w:p>
    <w:p w:rsidR="00EF7AF4" w:rsidRPr="0026206E" w:rsidRDefault="00EF7AF4" w:rsidP="0026206E">
      <w:pPr>
        <w:pStyle w:val="ListParagraph"/>
        <w:numPr>
          <w:ilvl w:val="1"/>
          <w:numId w:val="1"/>
        </w:numPr>
        <w:tabs>
          <w:tab w:val="left" w:pos="2520"/>
        </w:tabs>
        <w:rPr>
          <w:sz w:val="24"/>
          <w:szCs w:val="24"/>
        </w:rPr>
      </w:pPr>
      <w:r w:rsidRPr="0026206E">
        <w:rPr>
          <w:sz w:val="24"/>
          <w:szCs w:val="24"/>
        </w:rPr>
        <w:t>park</w:t>
      </w:r>
      <w:r>
        <w:rPr>
          <w:sz w:val="24"/>
          <w:szCs w:val="24"/>
        </w:rPr>
        <w:tab/>
        <w:t xml:space="preserve">___________________ </w:t>
      </w:r>
    </w:p>
    <w:p w:rsidR="00EF7AF4" w:rsidRDefault="00EF7AF4">
      <w:pPr>
        <w:rPr>
          <w:sz w:val="24"/>
          <w:szCs w:val="24"/>
        </w:rPr>
      </w:pPr>
      <w:r w:rsidRPr="0026206E">
        <w:rPr>
          <w:sz w:val="24"/>
          <w:szCs w:val="24"/>
        </w:rPr>
        <w:br w:type="page"/>
      </w:r>
    </w:p>
    <w:p w:rsidR="00EF7AF4" w:rsidRDefault="00EF7AF4" w:rsidP="00EF28F1">
      <w:pPr>
        <w:rPr>
          <w:sz w:val="24"/>
          <w:szCs w:val="24"/>
        </w:rPr>
      </w:pPr>
    </w:p>
    <w:p w:rsidR="00EF7AF4" w:rsidRPr="0077607B" w:rsidRDefault="00EF7AF4" w:rsidP="00EF28F1">
      <w:pPr>
        <w:rPr>
          <w:b/>
          <w:bCs/>
          <w:sz w:val="24"/>
          <w:szCs w:val="24"/>
        </w:rPr>
      </w:pPr>
      <w:r w:rsidRPr="0077607B">
        <w:rPr>
          <w:b/>
          <w:bCs/>
          <w:sz w:val="24"/>
          <w:szCs w:val="24"/>
        </w:rPr>
        <w:t xml:space="preserve">Answer Key </w:t>
      </w:r>
    </w:p>
    <w:p w:rsidR="00EF7AF4" w:rsidRPr="00EB04E3" w:rsidRDefault="00EF7AF4" w:rsidP="00EB0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 Nadav Ben Yehuda – </w:t>
      </w:r>
      <w:r w:rsidRPr="00EB04E3">
        <w:rPr>
          <w:sz w:val="24"/>
          <w:szCs w:val="24"/>
        </w:rPr>
        <w:t>Israel</w:t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Ann Tyson, Kate Lindsey – Colorado, USA</w:t>
      </w:r>
    </w:p>
    <w:p w:rsidR="00EF7AF4" w:rsidRDefault="00EF7AF4" w:rsidP="00DC1A2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5E2787">
        <w:rPr>
          <w:sz w:val="24"/>
          <w:szCs w:val="24"/>
        </w:rPr>
        <w:t>a. Bangkok, Thailand – over 35</w:t>
      </w:r>
      <w:r>
        <w:rPr>
          <w:sz w:val="24"/>
          <w:szCs w:val="24"/>
        </w:rPr>
        <w:t>°C</w:t>
      </w:r>
    </w:p>
    <w:p w:rsidR="00EF7AF4" w:rsidRDefault="00EF7AF4" w:rsidP="00DC1A2E">
      <w:pPr>
        <w:pStyle w:val="ListParagraph"/>
        <w:spacing w:after="120"/>
        <w:rPr>
          <w:sz w:val="24"/>
          <w:szCs w:val="24"/>
        </w:rPr>
      </w:pPr>
      <w:r w:rsidRPr="005E2787">
        <w:rPr>
          <w:sz w:val="24"/>
          <w:szCs w:val="24"/>
        </w:rPr>
        <w:t xml:space="preserve">b. Yakutsk, Russia – </w:t>
      </w:r>
      <w:r>
        <w:rPr>
          <w:sz w:val="24"/>
          <w:szCs w:val="24"/>
        </w:rPr>
        <w:t>-40°C</w:t>
      </w:r>
    </w:p>
    <w:p w:rsidR="00EF7AF4" w:rsidRDefault="00EF7AF4" w:rsidP="00DC1A2E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c. Mawsynram, India – 11,873 mm</w:t>
      </w:r>
    </w:p>
    <w:p w:rsidR="00EF7AF4" w:rsidRDefault="00EF7AF4" w:rsidP="00EF28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505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none</w:t>
      </w:r>
    </w:p>
    <w:p w:rsidR="00EF7AF4" w:rsidRDefault="00EF7AF4" w:rsidP="008128E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Jerusalem</w:t>
      </w:r>
    </w:p>
    <w:p w:rsidR="00EF7AF4" w:rsidRDefault="00EF7AF4" w:rsidP="008128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Songkran, Thailand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AF4" w:rsidRDefault="00EF7AF4" w:rsidP="00FF57C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Bunol, Spain</w:t>
      </w:r>
    </w:p>
    <w:p w:rsidR="00EF7AF4" w:rsidRDefault="00EF7AF4" w:rsidP="00EF28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London</w:t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Sri Lanka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China</w:t>
      </w:r>
    </w:p>
    <w:p w:rsidR="00EF7AF4" w:rsidRDefault="00EF7AF4" w:rsidP="00DC1A2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the number of homes that were damaged</w:t>
      </w:r>
      <w:r>
        <w:rPr>
          <w:sz w:val="24"/>
          <w:szCs w:val="24"/>
        </w:rPr>
        <w:br/>
        <w:t>b. the number of people who died</w:t>
      </w:r>
      <w:r>
        <w:rPr>
          <w:sz w:val="24"/>
          <w:szCs w:val="24"/>
        </w:rPr>
        <w:br/>
        <w:t>c. the year of a major flood in Louisiana, U.S.A</w:t>
      </w:r>
      <w:r>
        <w:rPr>
          <w:sz w:val="24"/>
          <w:szCs w:val="24"/>
        </w:rPr>
        <w:br/>
        <w:t>d. the number of people who died</w:t>
      </w:r>
      <w:r>
        <w:rPr>
          <w:sz w:val="24"/>
          <w:szCs w:val="24"/>
        </w:rPr>
        <w:br/>
        <w:t>e. the day in August 2017 when Hurricane Harvey hit Texas</w:t>
      </w:r>
    </w:p>
    <w:p w:rsidR="00EF7AF4" w:rsidRDefault="00EF7AF4" w:rsidP="00EB04E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ice,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snow, street (road / path / ground)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snow, ground, sea</w:t>
      </w:r>
    </w:p>
    <w:p w:rsidR="00EF7AF4" w:rsidRDefault="00EF7AF4" w:rsidP="00925E8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True</w:t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False</w:t>
      </w:r>
    </w:p>
    <w:p w:rsidR="00EF7AF4" w:rsidRDefault="00EF7AF4" w:rsidP="00925E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True</w:t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False</w:t>
      </w:r>
      <w:r>
        <w:rPr>
          <w:sz w:val="24"/>
          <w:szCs w:val="24"/>
        </w:rPr>
        <w:tab/>
      </w:r>
    </w:p>
    <w:p w:rsidR="00EF7AF4" w:rsidRDefault="00EF7AF4" w:rsidP="00925E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e. False</w:t>
      </w:r>
      <w:r>
        <w:rPr>
          <w:sz w:val="24"/>
          <w:szCs w:val="24"/>
        </w:rPr>
        <w:tab/>
      </w:r>
    </w:p>
    <w:p w:rsidR="00EF7AF4" w:rsidRDefault="00EF7AF4" w:rsidP="00925E8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f. True</w:t>
      </w:r>
      <w:bookmarkStart w:id="0" w:name="_GoBack"/>
      <w:bookmarkEnd w:id="0"/>
    </w:p>
    <w:p w:rsidR="00EF7AF4" w:rsidRDefault="00EF7AF4" w:rsidP="00AC381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a. Fedor Konyukhov, hot air balloon 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b. Tacoma Bridge (Galloping Gertie)</w:t>
      </w:r>
      <w:r>
        <w:rPr>
          <w:sz w:val="24"/>
          <w:szCs w:val="24"/>
        </w:rPr>
        <w:br/>
        <w:t>c. tornadoes,  1,300 , 12,000</w:t>
      </w:r>
    </w:p>
    <w:p w:rsidR="00EF7AF4" w:rsidRDefault="00EF7AF4" w:rsidP="001E18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a. here</w:t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b. sports</w:t>
      </w:r>
      <w:r>
        <w:rPr>
          <w:sz w:val="24"/>
          <w:szCs w:val="24"/>
        </w:rPr>
        <w:tab/>
      </w:r>
    </w:p>
    <w:p w:rsidR="00EF7AF4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c. shame</w:t>
      </w:r>
    </w:p>
    <w:p w:rsidR="00EF7AF4" w:rsidRPr="00EF28F1" w:rsidRDefault="00EF7AF4" w:rsidP="00EB04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d. dark</w:t>
      </w:r>
    </w:p>
    <w:sectPr w:rsidR="00EF7AF4" w:rsidRPr="00EF28F1" w:rsidSect="00EB26CF">
      <w:headerReference w:type="default" r:id="rId8"/>
      <w:pgSz w:w="12240" w:h="15840"/>
      <w:pgMar w:top="81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F4" w:rsidRDefault="00EF7AF4" w:rsidP="00EB26CF">
      <w:pPr>
        <w:spacing w:after="0" w:line="240" w:lineRule="auto"/>
      </w:pPr>
      <w:r>
        <w:separator/>
      </w:r>
    </w:p>
  </w:endnote>
  <w:endnote w:type="continuationSeparator" w:id="0">
    <w:p w:rsidR="00EF7AF4" w:rsidRDefault="00EF7AF4" w:rsidP="00EB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F4" w:rsidRDefault="00EF7AF4" w:rsidP="00EB26CF">
      <w:pPr>
        <w:spacing w:after="0" w:line="240" w:lineRule="auto"/>
      </w:pPr>
      <w:r>
        <w:separator/>
      </w:r>
    </w:p>
  </w:footnote>
  <w:footnote w:type="continuationSeparator" w:id="0">
    <w:p w:rsidR="00EF7AF4" w:rsidRDefault="00EF7AF4" w:rsidP="00EB2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AF4" w:rsidRDefault="00EF7AF4">
    <w:pPr>
      <w:pStyle w:val="Header"/>
    </w:pPr>
    <w:r w:rsidRPr="00DE07E0">
      <w:rPr>
        <w:b/>
        <w:bCs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5.75pt;height:41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5452"/>
    <w:multiLevelType w:val="hybridMultilevel"/>
    <w:tmpl w:val="87F8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292320"/>
    <w:multiLevelType w:val="hybridMultilevel"/>
    <w:tmpl w:val="C11010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20"/>
    <w:rsid w:val="00012C20"/>
    <w:rsid w:val="00053480"/>
    <w:rsid w:val="000F3949"/>
    <w:rsid w:val="001C1A1D"/>
    <w:rsid w:val="001E18EB"/>
    <w:rsid w:val="00212871"/>
    <w:rsid w:val="00231EC7"/>
    <w:rsid w:val="002607CE"/>
    <w:rsid w:val="0026206E"/>
    <w:rsid w:val="002B353B"/>
    <w:rsid w:val="00367E57"/>
    <w:rsid w:val="004829FF"/>
    <w:rsid w:val="004D79E2"/>
    <w:rsid w:val="004F53BB"/>
    <w:rsid w:val="00500A46"/>
    <w:rsid w:val="005060BE"/>
    <w:rsid w:val="005A468E"/>
    <w:rsid w:val="005E2787"/>
    <w:rsid w:val="0067469E"/>
    <w:rsid w:val="00726FF4"/>
    <w:rsid w:val="00744EDF"/>
    <w:rsid w:val="007455B1"/>
    <w:rsid w:val="0077607B"/>
    <w:rsid w:val="008128E2"/>
    <w:rsid w:val="00863D8E"/>
    <w:rsid w:val="00877E75"/>
    <w:rsid w:val="008B2CAB"/>
    <w:rsid w:val="008D5545"/>
    <w:rsid w:val="00925E8F"/>
    <w:rsid w:val="0095446A"/>
    <w:rsid w:val="0098309B"/>
    <w:rsid w:val="00994F43"/>
    <w:rsid w:val="009C3EC3"/>
    <w:rsid w:val="009C5A96"/>
    <w:rsid w:val="00A43BDD"/>
    <w:rsid w:val="00A75EE5"/>
    <w:rsid w:val="00A82383"/>
    <w:rsid w:val="00AC3814"/>
    <w:rsid w:val="00AC6BD3"/>
    <w:rsid w:val="00AE27F8"/>
    <w:rsid w:val="00B55972"/>
    <w:rsid w:val="00B67223"/>
    <w:rsid w:val="00B8225E"/>
    <w:rsid w:val="00C044ED"/>
    <w:rsid w:val="00C05BE6"/>
    <w:rsid w:val="00C42DA7"/>
    <w:rsid w:val="00C80023"/>
    <w:rsid w:val="00C944B6"/>
    <w:rsid w:val="00CD43BF"/>
    <w:rsid w:val="00CE22EB"/>
    <w:rsid w:val="00D03E3E"/>
    <w:rsid w:val="00D20FB0"/>
    <w:rsid w:val="00D46E8E"/>
    <w:rsid w:val="00DC1A2E"/>
    <w:rsid w:val="00DE07E0"/>
    <w:rsid w:val="00DF1288"/>
    <w:rsid w:val="00DF4462"/>
    <w:rsid w:val="00DF78AA"/>
    <w:rsid w:val="00EB04E3"/>
    <w:rsid w:val="00EB26CF"/>
    <w:rsid w:val="00EF28F1"/>
    <w:rsid w:val="00EF63AA"/>
    <w:rsid w:val="00EF7AF4"/>
    <w:rsid w:val="00F90C15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2C20"/>
    <w:pPr>
      <w:ind w:left="720"/>
      <w:contextualSpacing/>
    </w:pPr>
  </w:style>
  <w:style w:type="table" w:styleId="TableGrid">
    <w:name w:val="Table Grid"/>
    <w:basedOn w:val="TableNormal"/>
    <w:uiPriority w:val="99"/>
    <w:rsid w:val="005A46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26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26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26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26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 </dc:title>
  <dc:subject/>
  <dc:creator>Ann.s</dc:creator>
  <cp:keywords/>
  <dc:description/>
  <cp:lastModifiedBy>ann.shlapobersky</cp:lastModifiedBy>
  <cp:revision>2</cp:revision>
  <cp:lastPrinted>2018-08-22T13:31:00Z</cp:lastPrinted>
  <dcterms:created xsi:type="dcterms:W3CDTF">2018-08-29T06:55:00Z</dcterms:created>
  <dcterms:modified xsi:type="dcterms:W3CDTF">2018-08-29T06:55:00Z</dcterms:modified>
</cp:coreProperties>
</file>